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D9" w:rsidRPr="00F07464" w:rsidRDefault="00F144D9" w:rsidP="00F07464">
      <w:pPr>
        <w:rPr>
          <w:rFonts w:ascii="Times New Roman" w:hAnsi="Times New Roman"/>
          <w:sz w:val="24"/>
          <w:szCs w:val="24"/>
        </w:rPr>
      </w:pPr>
      <w:r w:rsidRPr="00F07464">
        <w:rPr>
          <w:rFonts w:ascii="Times New Roman" w:hAnsi="Times New Roman"/>
          <w:sz w:val="24"/>
          <w:szCs w:val="24"/>
        </w:rPr>
        <w:t>SREDNJA ŠKOLA BEDEKOVČINA</w:t>
      </w:r>
    </w:p>
    <w:p w:rsidR="00F144D9" w:rsidRPr="00F07464" w:rsidRDefault="00F144D9" w:rsidP="00F07464">
      <w:pPr>
        <w:rPr>
          <w:rFonts w:ascii="Times New Roman" w:hAnsi="Times New Roman"/>
          <w:sz w:val="24"/>
          <w:szCs w:val="24"/>
        </w:rPr>
      </w:pPr>
      <w:r w:rsidRPr="00F07464">
        <w:rPr>
          <w:rFonts w:ascii="Times New Roman" w:hAnsi="Times New Roman"/>
          <w:sz w:val="24"/>
          <w:szCs w:val="24"/>
        </w:rPr>
        <w:t>49221 Bedekovčina, Gajeva 1</w:t>
      </w:r>
    </w:p>
    <w:p w:rsidR="00F144D9" w:rsidRPr="00F07464" w:rsidRDefault="00F144D9" w:rsidP="00F074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44D9" w:rsidRPr="00F07464" w:rsidRDefault="00F144D9" w:rsidP="00F07464">
      <w:pPr>
        <w:jc w:val="center"/>
        <w:rPr>
          <w:rFonts w:ascii="Times New Roman" w:hAnsi="Times New Roman"/>
          <w:b/>
          <w:sz w:val="24"/>
          <w:szCs w:val="24"/>
        </w:rPr>
      </w:pPr>
      <w:r w:rsidRPr="00F07464">
        <w:rPr>
          <w:rFonts w:ascii="Times New Roman" w:hAnsi="Times New Roman"/>
          <w:b/>
          <w:sz w:val="24"/>
          <w:szCs w:val="24"/>
        </w:rPr>
        <w:t xml:space="preserve">ZAPISNIK S 2. SASTANKA POVJERENSTVA ZA ORGANIZACIJU </w:t>
      </w:r>
      <w:r>
        <w:rPr>
          <w:rFonts w:ascii="Times New Roman" w:hAnsi="Times New Roman"/>
          <w:b/>
          <w:sz w:val="24"/>
          <w:szCs w:val="24"/>
        </w:rPr>
        <w:t>UČENIČKE EKSKURZIJE U BUDIMPEŠTU(28.5.2016.-29.5.2016.</w:t>
      </w:r>
      <w:r w:rsidRPr="00F07464">
        <w:rPr>
          <w:rFonts w:ascii="Times New Roman" w:hAnsi="Times New Roman"/>
          <w:b/>
          <w:sz w:val="24"/>
          <w:szCs w:val="24"/>
        </w:rPr>
        <w:t>)</w:t>
      </w:r>
    </w:p>
    <w:p w:rsidR="00F144D9" w:rsidRPr="00F07464" w:rsidRDefault="00F144D9" w:rsidP="00F074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44D9" w:rsidRDefault="00F144D9" w:rsidP="00F07464">
      <w:pPr>
        <w:rPr>
          <w:rFonts w:ascii="Times New Roman" w:hAnsi="Times New Roman"/>
          <w:b/>
          <w:sz w:val="24"/>
          <w:szCs w:val="24"/>
        </w:rPr>
      </w:pPr>
      <w:r w:rsidRPr="00F07464">
        <w:rPr>
          <w:rFonts w:ascii="Times New Roman" w:hAnsi="Times New Roman"/>
          <w:b/>
          <w:sz w:val="24"/>
          <w:szCs w:val="24"/>
        </w:rPr>
        <w:t>DNEVNI RED:</w:t>
      </w:r>
      <w:r w:rsidRPr="00F07464">
        <w:rPr>
          <w:rFonts w:ascii="Times New Roman" w:hAnsi="Times New Roman"/>
          <w:b/>
          <w:sz w:val="24"/>
          <w:szCs w:val="24"/>
        </w:rPr>
        <w:tab/>
      </w:r>
    </w:p>
    <w:p w:rsidR="00F144D9" w:rsidRPr="00F07464" w:rsidRDefault="00F144D9" w:rsidP="00F07464">
      <w:pPr>
        <w:rPr>
          <w:rFonts w:ascii="Times New Roman" w:hAnsi="Times New Roman"/>
          <w:b/>
          <w:sz w:val="24"/>
          <w:szCs w:val="24"/>
        </w:rPr>
      </w:pPr>
    </w:p>
    <w:p w:rsidR="00F144D9" w:rsidRPr="00F07464" w:rsidRDefault="00F144D9" w:rsidP="00F07464">
      <w:pPr>
        <w:rPr>
          <w:rFonts w:ascii="Times New Roman" w:hAnsi="Times New Roman"/>
          <w:sz w:val="24"/>
          <w:szCs w:val="24"/>
        </w:rPr>
      </w:pPr>
      <w:r w:rsidRPr="00F07464">
        <w:rPr>
          <w:rFonts w:ascii="Times New Roman" w:hAnsi="Times New Roman"/>
          <w:sz w:val="24"/>
          <w:szCs w:val="24"/>
        </w:rPr>
        <w:t>1.</w:t>
      </w:r>
      <w:r w:rsidRPr="00F07464">
        <w:rPr>
          <w:rFonts w:ascii="Times New Roman" w:hAnsi="Times New Roman"/>
          <w:sz w:val="24"/>
          <w:szCs w:val="24"/>
        </w:rPr>
        <w:tab/>
        <w:t>Javno otvaranje ponuda</w:t>
      </w:r>
    </w:p>
    <w:p w:rsidR="00F144D9" w:rsidRDefault="00F144D9" w:rsidP="00F074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44D9" w:rsidRPr="00630C31" w:rsidRDefault="00F144D9" w:rsidP="00630C31">
      <w:pPr>
        <w:jc w:val="both"/>
        <w:rPr>
          <w:rFonts w:ascii="Times New Roman" w:hAnsi="Times New Roman"/>
          <w:sz w:val="24"/>
          <w:szCs w:val="24"/>
        </w:rPr>
      </w:pPr>
      <w:r>
        <w:t>Ad.1.) Putem Javnog poziva na adresu Srednja škola Bedekovčina pristigla je ponuda putničke agencije VARAŽDIN tours.</w:t>
      </w:r>
    </w:p>
    <w:p w:rsidR="00F144D9" w:rsidRDefault="00F144D9" w:rsidP="00F07464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uvida u ponuđene sadržaje Povjerenstvo je odlučilo da ne zadovoljava postavljene kriterije te se natječaj ponavlja.</w:t>
      </w:r>
    </w:p>
    <w:p w:rsidR="00F144D9" w:rsidRDefault="00F144D9" w:rsidP="00630C31">
      <w:pPr>
        <w:pStyle w:val="ListParagraph"/>
        <w:ind w:left="0"/>
        <w:jc w:val="both"/>
      </w:pPr>
      <w:r>
        <w:t>Povjerenstvo je dogovorilo novi datum Javnog poziva.</w:t>
      </w:r>
    </w:p>
    <w:p w:rsidR="00F144D9" w:rsidRDefault="00F144D9" w:rsidP="00630C31">
      <w:pPr>
        <w:pStyle w:val="ListParagraph"/>
        <w:ind w:left="0"/>
        <w:jc w:val="both"/>
      </w:pPr>
    </w:p>
    <w:p w:rsidR="00F144D9" w:rsidRPr="00630C31" w:rsidRDefault="00F144D9" w:rsidP="00630C3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144D9" w:rsidRDefault="00F144D9" w:rsidP="00F074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Bedekovčini, 18.4.2016.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Povjerenstva:</w:t>
      </w:r>
    </w:p>
    <w:p w:rsidR="00F144D9" w:rsidRDefault="00F144D9" w:rsidP="00F074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Ivančica Čehulić</w:t>
      </w:r>
    </w:p>
    <w:p w:rsidR="00F144D9" w:rsidRDefault="00F144D9" w:rsidP="00F074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4D9" w:rsidRDefault="00F144D9" w:rsidP="00F074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4D9" w:rsidRDefault="00F144D9" w:rsidP="00F074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4D9" w:rsidRDefault="00F144D9" w:rsidP="00F074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4D9" w:rsidRDefault="00F144D9" w:rsidP="00F074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4D9" w:rsidRDefault="00F144D9" w:rsidP="00F074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4D9" w:rsidRDefault="00F144D9" w:rsidP="00F074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4D9" w:rsidRDefault="00F144D9" w:rsidP="00F074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4D9" w:rsidRDefault="00F144D9" w:rsidP="00F074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144D9" w:rsidSect="00C0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6251"/>
    <w:multiLevelType w:val="hybridMultilevel"/>
    <w:tmpl w:val="4BB489E6"/>
    <w:lvl w:ilvl="0" w:tplc="A476DF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5FB"/>
    <w:rsid w:val="002A21D5"/>
    <w:rsid w:val="003F0CDC"/>
    <w:rsid w:val="00443A11"/>
    <w:rsid w:val="004668B9"/>
    <w:rsid w:val="004A190B"/>
    <w:rsid w:val="005915FB"/>
    <w:rsid w:val="00593A90"/>
    <w:rsid w:val="005A0678"/>
    <w:rsid w:val="00630C31"/>
    <w:rsid w:val="006B17E9"/>
    <w:rsid w:val="007E762E"/>
    <w:rsid w:val="00876270"/>
    <w:rsid w:val="00C07667"/>
    <w:rsid w:val="00D71A43"/>
    <w:rsid w:val="00DF168C"/>
    <w:rsid w:val="00F0438F"/>
    <w:rsid w:val="00F07464"/>
    <w:rsid w:val="00F144D9"/>
    <w:rsid w:val="00F21E54"/>
    <w:rsid w:val="00F73202"/>
    <w:rsid w:val="00FB7FF9"/>
    <w:rsid w:val="00FE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67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7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88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</dc:creator>
  <cp:keywords/>
  <dc:description/>
  <cp:lastModifiedBy>ZLATKO</cp:lastModifiedBy>
  <cp:revision>8</cp:revision>
  <dcterms:created xsi:type="dcterms:W3CDTF">2016-03-24T15:40:00Z</dcterms:created>
  <dcterms:modified xsi:type="dcterms:W3CDTF">2016-04-18T13:02:00Z</dcterms:modified>
</cp:coreProperties>
</file>