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5F5BDD" w:rsidRPr="00265F5C">
        <w:trPr>
          <w:cantSplit/>
          <w:trHeight w:hRule="exact" w:val="1134"/>
        </w:trPr>
        <w:tc>
          <w:tcPr>
            <w:tcW w:w="8505" w:type="dxa"/>
            <w:gridSpan w:val="3"/>
            <w:noWrap/>
            <w:vAlign w:val="bottom"/>
          </w:tcPr>
          <w:p w:rsidR="005F5BDD" w:rsidRPr="00265F5C" w:rsidRDefault="00221795" w:rsidP="00265F5C">
            <w:pPr>
              <w:pStyle w:val="Header"/>
              <w:jc w:val="both"/>
              <w:rPr>
                <w:noProof/>
                <w:sz w:val="16"/>
                <w:szCs w:val="16"/>
              </w:rPr>
            </w:pPr>
            <w:bookmarkStart w:id="0" w:name="_GoBack"/>
            <w:bookmarkEnd w:id="0"/>
            <w:r w:rsidRPr="00265F5C">
              <w:rPr>
                <w:noProof/>
                <w:lang w:eastAsia="en-GB"/>
              </w:rPr>
              <w:drawing>
                <wp:inline distT="0" distB="0" distL="0" distR="0">
                  <wp:extent cx="5403850" cy="50165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0" cy="501650"/>
                          </a:xfrm>
                          <a:prstGeom prst="rect">
                            <a:avLst/>
                          </a:prstGeom>
                          <a:noFill/>
                          <a:ln>
                            <a:noFill/>
                          </a:ln>
                        </pic:spPr>
                      </pic:pic>
                    </a:graphicData>
                  </a:graphic>
                </wp:inline>
              </w:drawing>
            </w:r>
          </w:p>
        </w:tc>
      </w:tr>
      <w:tr w:rsidR="005F5BDD" w:rsidRPr="00265F5C">
        <w:trPr>
          <w:cantSplit/>
          <w:trHeight w:val="618"/>
        </w:trPr>
        <w:tc>
          <w:tcPr>
            <w:tcW w:w="1134" w:type="dxa"/>
            <w:noWrap/>
          </w:tcPr>
          <w:p w:rsidR="005F5BDD" w:rsidRPr="00265F5C" w:rsidRDefault="005F5BDD" w:rsidP="00265F5C">
            <w:pPr>
              <w:jc w:val="both"/>
              <w:rPr>
                <w:noProof/>
              </w:rPr>
            </w:pPr>
          </w:p>
        </w:tc>
        <w:tc>
          <w:tcPr>
            <w:tcW w:w="4536" w:type="dxa"/>
            <w:noWrap/>
            <w:vAlign w:val="bottom"/>
          </w:tcPr>
          <w:p w:rsidR="005F5BDD" w:rsidRPr="00265F5C" w:rsidRDefault="00265F5C" w:rsidP="00265F5C">
            <w:pPr>
              <w:pStyle w:val="ZDGName"/>
              <w:jc w:val="both"/>
              <w:rPr>
                <w:noProof/>
              </w:rPr>
            </w:pPr>
            <w:r w:rsidRPr="00265F5C">
              <w:rPr>
                <w:noProof/>
              </w:rPr>
              <w:t xml:space="preserve">DEPARTMENT FOR </w:t>
            </w:r>
            <w:r w:rsidR="005F5BDD" w:rsidRPr="00265F5C">
              <w:rPr>
                <w:noProof/>
              </w:rPr>
              <w:t>COMMUNICATION</w:t>
            </w:r>
          </w:p>
        </w:tc>
        <w:tc>
          <w:tcPr>
            <w:tcW w:w="3402" w:type="dxa"/>
            <w:noWrap/>
            <w:vAlign w:val="bottom"/>
          </w:tcPr>
          <w:p w:rsidR="005F5BDD" w:rsidRPr="00265F5C" w:rsidRDefault="005F5BDD" w:rsidP="00265F5C">
            <w:pPr>
              <w:pStyle w:val="References"/>
              <w:jc w:val="both"/>
              <w:rPr>
                <w:noProof/>
              </w:rPr>
            </w:pPr>
          </w:p>
          <w:p w:rsidR="005F5BDD" w:rsidRPr="00265F5C" w:rsidRDefault="00273C4A" w:rsidP="00CE092B">
            <w:pPr>
              <w:pStyle w:val="Date"/>
              <w:rPr>
                <w:noProof/>
              </w:rPr>
            </w:pPr>
            <w:r w:rsidRPr="00265F5C">
              <w:rPr>
                <w:noProof/>
              </w:rPr>
              <w:t>24</w:t>
            </w:r>
            <w:r w:rsidR="005F5BDD" w:rsidRPr="00265F5C">
              <w:rPr>
                <w:noProof/>
              </w:rPr>
              <w:t xml:space="preserve"> </w:t>
            </w:r>
            <w:r w:rsidRPr="00265F5C">
              <w:rPr>
                <w:noProof/>
              </w:rPr>
              <w:t>April</w:t>
            </w:r>
            <w:r w:rsidR="005F5BDD" w:rsidRPr="00265F5C">
              <w:rPr>
                <w:noProof/>
              </w:rPr>
              <w:t xml:space="preserve"> 2017</w:t>
            </w:r>
          </w:p>
        </w:tc>
      </w:tr>
    </w:tbl>
    <w:p w:rsidR="005F5BDD" w:rsidRPr="00265F5C" w:rsidRDefault="005F5BDD" w:rsidP="00265F5C">
      <w:pPr>
        <w:spacing w:line="20" w:lineRule="exact"/>
        <w:jc w:val="both"/>
        <w:rPr>
          <w:sz w:val="2"/>
          <w:szCs w:val="2"/>
        </w:rPr>
      </w:pPr>
    </w:p>
    <w:tbl>
      <w:tblPr>
        <w:tblW w:w="7938" w:type="dxa"/>
        <w:tblLayout w:type="fixed"/>
        <w:tblCellMar>
          <w:left w:w="0" w:type="dxa"/>
          <w:right w:w="0" w:type="dxa"/>
        </w:tblCellMar>
        <w:tblLook w:val="00A0" w:firstRow="1" w:lastRow="0" w:firstColumn="1" w:lastColumn="0" w:noHBand="0" w:noVBand="0"/>
      </w:tblPr>
      <w:tblGrid>
        <w:gridCol w:w="7938"/>
      </w:tblGrid>
      <w:tr w:rsidR="005F5BDD" w:rsidRPr="00265F5C">
        <w:trPr>
          <w:cantSplit/>
          <w:trHeight w:hRule="exact" w:val="1179"/>
        </w:trPr>
        <w:tc>
          <w:tcPr>
            <w:tcW w:w="7938" w:type="dxa"/>
            <w:noWrap/>
          </w:tcPr>
          <w:p w:rsidR="005F5BDD" w:rsidRPr="00265F5C" w:rsidRDefault="005F5BDD" w:rsidP="00265F5C">
            <w:pPr>
              <w:jc w:val="both"/>
            </w:pPr>
          </w:p>
        </w:tc>
      </w:tr>
      <w:tr w:rsidR="005F5BDD" w:rsidRPr="00265F5C">
        <w:trPr>
          <w:cantSplit/>
        </w:trPr>
        <w:tc>
          <w:tcPr>
            <w:tcW w:w="7938" w:type="dxa"/>
            <w:tcBorders>
              <w:top w:val="single" w:sz="8" w:space="0" w:color="0066CC"/>
              <w:bottom w:val="single" w:sz="8" w:space="0" w:color="0066CC"/>
            </w:tcBorders>
            <w:noWrap/>
            <w:tcMar>
              <w:top w:w="90" w:type="dxa"/>
              <w:bottom w:w="90" w:type="dxa"/>
            </w:tcMar>
            <w:vAlign w:val="center"/>
          </w:tcPr>
          <w:p w:rsidR="005F5BDD" w:rsidRPr="00265F5C" w:rsidRDefault="005F5BDD" w:rsidP="00265F5C">
            <w:pPr>
              <w:jc w:val="both"/>
            </w:pPr>
            <w:r w:rsidRPr="00265F5C">
              <w:rPr>
                <w:b/>
                <w:bCs/>
              </w:rPr>
              <w:t>#</w:t>
            </w:r>
            <w:proofErr w:type="spellStart"/>
            <w:r w:rsidRPr="00265F5C">
              <w:rPr>
                <w:b/>
                <w:bCs/>
              </w:rPr>
              <w:t>CedefopPhotoAward</w:t>
            </w:r>
            <w:proofErr w:type="spellEnd"/>
            <w:r w:rsidRPr="00265F5C">
              <w:rPr>
                <w:b/>
                <w:bCs/>
              </w:rPr>
              <w:t xml:space="preserve"> 2017</w:t>
            </w:r>
          </w:p>
          <w:p w:rsidR="005F5BDD" w:rsidRPr="00265F5C" w:rsidRDefault="005F5BDD" w:rsidP="00265F5C">
            <w:pPr>
              <w:pStyle w:val="Subject"/>
              <w:jc w:val="both"/>
            </w:pPr>
            <w:r w:rsidRPr="00265F5C">
              <w:t>‘Vocational education and training: tell your story’</w:t>
            </w:r>
          </w:p>
        </w:tc>
      </w:tr>
      <w:tr w:rsidR="005F5BDD" w:rsidRPr="00265F5C">
        <w:trPr>
          <w:cantSplit/>
          <w:trHeight w:hRule="exact" w:val="567"/>
        </w:trPr>
        <w:tc>
          <w:tcPr>
            <w:tcW w:w="7938" w:type="dxa"/>
            <w:tcBorders>
              <w:top w:val="single" w:sz="8" w:space="0" w:color="0066CC"/>
            </w:tcBorders>
            <w:noWrap/>
          </w:tcPr>
          <w:p w:rsidR="005F5BDD" w:rsidRPr="00265F5C" w:rsidRDefault="005F5BDD" w:rsidP="00265F5C">
            <w:pPr>
              <w:jc w:val="both"/>
            </w:pPr>
          </w:p>
        </w:tc>
      </w:tr>
    </w:tbl>
    <w:p w:rsidR="005F5BDD" w:rsidRPr="00265F5C" w:rsidRDefault="005F5BDD" w:rsidP="00265F5C">
      <w:pPr>
        <w:jc w:val="both"/>
      </w:pPr>
      <w:r w:rsidRPr="00265F5C">
        <w:rPr>
          <w:b/>
          <w:bCs/>
        </w:rPr>
        <w:t>RULES</w:t>
      </w:r>
    </w:p>
    <w:p w:rsidR="005F5BDD" w:rsidRPr="00265F5C" w:rsidRDefault="005F5BDD" w:rsidP="00265F5C">
      <w:pPr>
        <w:jc w:val="both"/>
      </w:pPr>
    </w:p>
    <w:p w:rsidR="005F5BDD" w:rsidRPr="00265F5C" w:rsidRDefault="005F5BDD" w:rsidP="00265F5C">
      <w:pPr>
        <w:jc w:val="both"/>
      </w:pPr>
      <w:r w:rsidRPr="00265F5C">
        <w:rPr>
          <w:bCs/>
        </w:rPr>
        <w:t>#</w:t>
      </w:r>
      <w:proofErr w:type="spellStart"/>
      <w:r w:rsidRPr="00265F5C">
        <w:rPr>
          <w:bCs/>
        </w:rPr>
        <w:t>CedefopPhotoAward</w:t>
      </w:r>
      <w:proofErr w:type="spellEnd"/>
      <w:r w:rsidRPr="00265F5C">
        <w:rPr>
          <w:i/>
        </w:rPr>
        <w:t xml:space="preserve"> </w:t>
      </w:r>
      <w:r w:rsidRPr="00265F5C">
        <w:t>is a competition organised by Cedefop, the European Centre for the Development of Vocational Training (</w:t>
      </w:r>
      <w:hyperlink r:id="rId9">
        <w:r w:rsidRPr="00265F5C">
          <w:rPr>
            <w:rStyle w:val="Hyperlink"/>
          </w:rPr>
          <w:t>www.cedefop.europa.eu</w:t>
        </w:r>
      </w:hyperlink>
      <w:r w:rsidRPr="00265F5C">
        <w:t xml:space="preserve">), located in Thessaloniki, Greece. </w:t>
      </w:r>
      <w:r w:rsidR="009D6260" w:rsidRPr="00265F5C">
        <w:t>It is one of the ways to promote excellence in vocational education and training</w:t>
      </w:r>
      <w:r w:rsidR="00E6618E" w:rsidRPr="00265F5C">
        <w:t xml:space="preserve"> (VET)</w:t>
      </w:r>
      <w:r w:rsidR="009D6260" w:rsidRPr="00265F5C">
        <w:t xml:space="preserve"> across the </w:t>
      </w:r>
      <w:r w:rsidR="00E507C3" w:rsidRPr="00265F5C">
        <w:t xml:space="preserve">European </w:t>
      </w:r>
      <w:r w:rsidR="009D6260" w:rsidRPr="00265F5C">
        <w:t>Union and beyond</w:t>
      </w:r>
      <w:r w:rsidR="00924D56">
        <w:t>,</w:t>
      </w:r>
      <w:r w:rsidR="009D6260" w:rsidRPr="00265F5C">
        <w:t xml:space="preserve"> also within the context of the European </w:t>
      </w:r>
      <w:r w:rsidR="00E6618E" w:rsidRPr="00265F5C">
        <w:t>v</w:t>
      </w:r>
      <w:r w:rsidR="009D6260" w:rsidRPr="00265F5C">
        <w:t xml:space="preserve">ocational </w:t>
      </w:r>
      <w:r w:rsidR="00E6618E" w:rsidRPr="00265F5C">
        <w:t>s</w:t>
      </w:r>
      <w:r w:rsidR="009D6260" w:rsidRPr="00265F5C">
        <w:t xml:space="preserve">kills </w:t>
      </w:r>
      <w:r w:rsidR="00E6618E" w:rsidRPr="00265F5C">
        <w:t>w</w:t>
      </w:r>
      <w:r w:rsidR="009D6260" w:rsidRPr="00265F5C">
        <w:t>eek.</w:t>
      </w:r>
    </w:p>
    <w:p w:rsidR="005F5BDD" w:rsidRPr="00265F5C" w:rsidRDefault="005F5BDD" w:rsidP="00265F5C">
      <w:pPr>
        <w:jc w:val="both"/>
      </w:pPr>
    </w:p>
    <w:p w:rsidR="005F5BDD" w:rsidRPr="00265F5C" w:rsidRDefault="00265F5C" w:rsidP="00265F5C">
      <w:pPr>
        <w:jc w:val="both"/>
      </w:pPr>
      <w:r>
        <w:t>T</w:t>
      </w:r>
      <w:r w:rsidR="005F5BDD" w:rsidRPr="00265F5C">
        <w:t xml:space="preserve">he </w:t>
      </w:r>
      <w:r w:rsidRPr="00265F5C">
        <w:t>2017</w:t>
      </w:r>
      <w:r>
        <w:t xml:space="preserve"> </w:t>
      </w:r>
      <w:r w:rsidR="005F5BDD" w:rsidRPr="00265F5C">
        <w:t xml:space="preserve">competition is addressed to vocational education and training </w:t>
      </w:r>
      <w:r w:rsidR="00A1000F" w:rsidRPr="00265F5C">
        <w:t>learner</w:t>
      </w:r>
      <w:r w:rsidR="003A3DAE" w:rsidRPr="00265F5C">
        <w:t>s</w:t>
      </w:r>
      <w:r w:rsidR="005F5BDD" w:rsidRPr="00265F5C">
        <w:t xml:space="preserve"> in the European Union. </w:t>
      </w:r>
      <w:r w:rsidR="003A3DAE" w:rsidRPr="00265F5C">
        <w:t>Learners who w</w:t>
      </w:r>
      <w:r>
        <w:t>ish</w:t>
      </w:r>
      <w:r w:rsidR="003A3DAE" w:rsidRPr="00265F5C">
        <w:t xml:space="preserve"> to participate should form a team </w:t>
      </w:r>
      <w:r w:rsidR="005F5BDD" w:rsidRPr="00265F5C">
        <w:t>of up to three</w:t>
      </w:r>
      <w:r w:rsidR="00A1000F" w:rsidRPr="00265F5C">
        <w:t xml:space="preserve"> </w:t>
      </w:r>
      <w:r w:rsidR="003A3DAE" w:rsidRPr="00265F5C">
        <w:t>members</w:t>
      </w:r>
      <w:r w:rsidR="005F5BDD" w:rsidRPr="00265F5C">
        <w:t xml:space="preserve">. </w:t>
      </w:r>
      <w:r>
        <w:t>Each</w:t>
      </w:r>
      <w:r w:rsidRPr="00265F5C">
        <w:t xml:space="preserve"> </w:t>
      </w:r>
      <w:r w:rsidR="005F5BDD" w:rsidRPr="00265F5C">
        <w:t>team is expected to produce an original photo story consisting of three to five photos</w:t>
      </w:r>
      <w:r>
        <w:t>,</w:t>
      </w:r>
      <w:r w:rsidR="005F5BDD" w:rsidRPr="00265F5C">
        <w:t xml:space="preserve"> and a narrative of up to 100 words. Individual entries will </w:t>
      </w:r>
      <w:r>
        <w:t>not be accepted</w:t>
      </w:r>
      <w:r w:rsidR="005F5BDD" w:rsidRPr="00265F5C">
        <w:t>.</w:t>
      </w:r>
    </w:p>
    <w:p w:rsidR="005F5BDD" w:rsidRPr="00265F5C" w:rsidRDefault="005F5BDD" w:rsidP="00265F5C">
      <w:pPr>
        <w:jc w:val="both"/>
      </w:pPr>
    </w:p>
    <w:p w:rsidR="005F5BDD" w:rsidRPr="00265F5C" w:rsidRDefault="005F5BDD" w:rsidP="00265F5C">
      <w:pPr>
        <w:jc w:val="both"/>
      </w:pPr>
      <w:r w:rsidRPr="00265F5C">
        <w:t>Th</w:t>
      </w:r>
      <w:r w:rsidR="00265F5C">
        <w:t>e</w:t>
      </w:r>
      <w:r w:rsidRPr="00265F5C">
        <w:t xml:space="preserve"> competition is </w:t>
      </w:r>
      <w:r w:rsidR="00265F5C">
        <w:t>exclusively</w:t>
      </w:r>
      <w:r w:rsidR="00265F5C" w:rsidRPr="00265F5C">
        <w:t xml:space="preserve"> </w:t>
      </w:r>
      <w:r w:rsidRPr="00265F5C">
        <w:t xml:space="preserve">for learners </w:t>
      </w:r>
      <w:r w:rsidR="003A3DAE" w:rsidRPr="00265F5C">
        <w:t xml:space="preserve">in vocational education and training </w:t>
      </w:r>
      <w:r w:rsidRPr="00265F5C">
        <w:t>(</w:t>
      </w:r>
      <w:r w:rsidR="009D6260" w:rsidRPr="00265F5C">
        <w:t xml:space="preserve">either </w:t>
      </w:r>
      <w:r w:rsidR="00A1000F" w:rsidRPr="00265F5C">
        <w:t xml:space="preserve">initial </w:t>
      </w:r>
      <w:r w:rsidRPr="00265F5C">
        <w:t xml:space="preserve">or </w:t>
      </w:r>
      <w:r w:rsidR="00A1000F" w:rsidRPr="00265F5C">
        <w:t xml:space="preserve">continuing </w:t>
      </w:r>
      <w:r w:rsidR="00FC78EC" w:rsidRPr="00265F5C">
        <w:t>v</w:t>
      </w:r>
      <w:r w:rsidR="009D6260" w:rsidRPr="00265F5C">
        <w:t xml:space="preserve">ocational </w:t>
      </w:r>
      <w:r w:rsidR="00FC78EC" w:rsidRPr="00265F5C">
        <w:t>t</w:t>
      </w:r>
      <w:r w:rsidR="009D6260" w:rsidRPr="00265F5C">
        <w:t>raining later in life</w:t>
      </w:r>
      <w:r w:rsidRPr="00265F5C">
        <w:t xml:space="preserve">). </w:t>
      </w:r>
      <w:r w:rsidR="00265F5C">
        <w:t>T</w:t>
      </w:r>
      <w:r w:rsidR="00CE092B">
        <w:t>here will be t</w:t>
      </w:r>
      <w:r w:rsidRPr="00265F5C">
        <w:t>wo awards for the two best photo</w:t>
      </w:r>
      <w:r w:rsidR="003A3DAE" w:rsidRPr="00265F5C">
        <w:t xml:space="preserve"> stories</w:t>
      </w:r>
      <w:r w:rsidRPr="00265F5C">
        <w:t>. The first prize will be a trip to Brussels</w:t>
      </w:r>
      <w:r w:rsidR="00DE4DDE" w:rsidRPr="00265F5C">
        <w:t xml:space="preserve"> for the winning team and a teacher/tutor</w:t>
      </w:r>
      <w:r w:rsidRPr="00265F5C">
        <w:t xml:space="preserve"> to take part in the European </w:t>
      </w:r>
      <w:r w:rsidR="00DE4DDE" w:rsidRPr="00265F5C">
        <w:t>v</w:t>
      </w:r>
      <w:r w:rsidRPr="00265F5C">
        <w:t xml:space="preserve">ocational </w:t>
      </w:r>
      <w:r w:rsidR="00DE4DDE" w:rsidRPr="00265F5C">
        <w:t>s</w:t>
      </w:r>
      <w:r w:rsidRPr="00265F5C">
        <w:t xml:space="preserve">kills </w:t>
      </w:r>
      <w:r w:rsidR="00DE4DDE" w:rsidRPr="00265F5C">
        <w:t>w</w:t>
      </w:r>
      <w:r w:rsidRPr="00265F5C">
        <w:t xml:space="preserve">eek award ceremony on 24 November 2017. The second prize will be a trip to Thessaloniki </w:t>
      </w:r>
      <w:r w:rsidR="00DE4DDE" w:rsidRPr="00265F5C">
        <w:t>for the winning team and a teacher/tutor</w:t>
      </w:r>
      <w:r w:rsidR="00DE4DDE" w:rsidRPr="00265F5C" w:rsidDel="00DE4DDE">
        <w:t xml:space="preserve"> </w:t>
      </w:r>
      <w:r w:rsidR="00DE4DDE" w:rsidRPr="00265F5C">
        <w:t xml:space="preserve">for </w:t>
      </w:r>
      <w:r w:rsidRPr="00265F5C">
        <w:t xml:space="preserve">the opening of the Thessaloniki International Film Festival </w:t>
      </w:r>
      <w:r w:rsidR="00DE4DDE" w:rsidRPr="00265F5C">
        <w:t xml:space="preserve">on 2 </w:t>
      </w:r>
      <w:r w:rsidRPr="00265F5C">
        <w:t>November</w:t>
      </w:r>
      <w:r w:rsidR="0098016A" w:rsidRPr="00265F5C">
        <w:t xml:space="preserve"> 2017</w:t>
      </w:r>
      <w:r w:rsidRPr="00265F5C">
        <w:t>.</w:t>
      </w:r>
    </w:p>
    <w:p w:rsidR="005F5BDD" w:rsidRPr="00265F5C" w:rsidRDefault="005F5BDD" w:rsidP="00265F5C">
      <w:pPr>
        <w:jc w:val="both"/>
      </w:pPr>
    </w:p>
    <w:p w:rsidR="005F5BDD" w:rsidRPr="00265F5C" w:rsidRDefault="005F5BDD" w:rsidP="00265F5C">
      <w:pPr>
        <w:jc w:val="both"/>
      </w:pPr>
      <w:r w:rsidRPr="00265F5C">
        <w:t xml:space="preserve">The competition </w:t>
      </w:r>
      <w:r w:rsidR="00265F5C">
        <w:t>aims</w:t>
      </w:r>
      <w:r w:rsidR="00265F5C" w:rsidRPr="00265F5C">
        <w:t xml:space="preserve"> </w:t>
      </w:r>
      <w:r w:rsidRPr="00265F5C">
        <w:t xml:space="preserve">to mobilise learners </w:t>
      </w:r>
      <w:r w:rsidR="003A3DAE" w:rsidRPr="00265F5C">
        <w:t xml:space="preserve">in vocational education and training </w:t>
      </w:r>
      <w:r w:rsidRPr="00265F5C">
        <w:t xml:space="preserve">throughout Europe to showcase what </w:t>
      </w:r>
      <w:r w:rsidR="00363C1D" w:rsidRPr="00265F5C">
        <w:t>vocational education and training</w:t>
      </w:r>
      <w:r w:rsidRPr="00265F5C">
        <w:t xml:space="preserve"> means to them and </w:t>
      </w:r>
      <w:r w:rsidR="00802CD7">
        <w:t>illustrate</w:t>
      </w:r>
      <w:r w:rsidRPr="00265F5C">
        <w:t xml:space="preserve"> their daily learning experience. The photos should tell a story. </w:t>
      </w:r>
      <w:r w:rsidRPr="00265F5C">
        <w:rPr>
          <w:u w:val="single"/>
        </w:rPr>
        <w:t>Examples</w:t>
      </w:r>
      <w:r w:rsidRPr="00265F5C">
        <w:t xml:space="preserve">: a </w:t>
      </w:r>
      <w:r w:rsidR="009D6260" w:rsidRPr="00265F5C">
        <w:t xml:space="preserve">group of learners </w:t>
      </w:r>
      <w:r w:rsidRPr="00265F5C">
        <w:t xml:space="preserve">in a </w:t>
      </w:r>
      <w:r w:rsidR="00FC78EC" w:rsidRPr="00265F5C">
        <w:t>VET</w:t>
      </w:r>
      <w:r w:rsidR="003A3DAE" w:rsidRPr="00265F5C">
        <w:t xml:space="preserve"> </w:t>
      </w:r>
      <w:r w:rsidRPr="00265F5C">
        <w:t xml:space="preserve">institution </w:t>
      </w:r>
      <w:r w:rsidR="00FC78EC" w:rsidRPr="00265F5C">
        <w:t>presenting</w:t>
      </w:r>
      <w:r w:rsidRPr="00265F5C">
        <w:t xml:space="preserve"> a project they </w:t>
      </w:r>
      <w:r w:rsidR="00FC78EC" w:rsidRPr="00265F5C">
        <w:t xml:space="preserve">have </w:t>
      </w:r>
      <w:r w:rsidRPr="00265F5C">
        <w:t>developed</w:t>
      </w:r>
      <w:r w:rsidR="00265F5C">
        <w:t>;</w:t>
      </w:r>
      <w:r w:rsidRPr="00265F5C">
        <w:t xml:space="preserve"> photos of a mobility experience abroad</w:t>
      </w:r>
      <w:r w:rsidR="009D6260" w:rsidRPr="00265F5C">
        <w:t xml:space="preserve"> as part of the</w:t>
      </w:r>
      <w:r w:rsidR="003A3DAE" w:rsidRPr="00265F5C">
        <w:t>ir</w:t>
      </w:r>
      <w:r w:rsidR="009D6260" w:rsidRPr="00265F5C">
        <w:t xml:space="preserve"> </w:t>
      </w:r>
      <w:r w:rsidR="00FC78EC" w:rsidRPr="00265F5C">
        <w:t>VET training</w:t>
      </w:r>
      <w:r w:rsidR="00265F5C">
        <w:t>;</w:t>
      </w:r>
      <w:r w:rsidRPr="00265F5C">
        <w:t xml:space="preserve"> photo</w:t>
      </w:r>
      <w:r w:rsidR="00393373" w:rsidRPr="00265F5C">
        <w:t xml:space="preserve"> stories</w:t>
      </w:r>
      <w:r w:rsidRPr="00265F5C">
        <w:t xml:space="preserve"> in which learners </w:t>
      </w:r>
      <w:r w:rsidR="00FC78EC" w:rsidRPr="00265F5C">
        <w:t xml:space="preserve">show </w:t>
      </w:r>
      <w:r w:rsidRPr="00265F5C">
        <w:t xml:space="preserve">why </w:t>
      </w:r>
      <w:r w:rsidR="00363C1D" w:rsidRPr="00265F5C">
        <w:t>vocational education and training</w:t>
      </w:r>
      <w:r w:rsidRPr="00265F5C">
        <w:t xml:space="preserve"> is their choice or how </w:t>
      </w:r>
      <w:r w:rsidR="00393373" w:rsidRPr="00265F5C">
        <w:t>it</w:t>
      </w:r>
      <w:r w:rsidR="00265F5C">
        <w:t xml:space="preserve"> has</w:t>
      </w:r>
      <w:r w:rsidRPr="00265F5C">
        <w:t xml:space="preserve"> influence</w:t>
      </w:r>
      <w:r w:rsidR="00265F5C">
        <w:t>d</w:t>
      </w:r>
      <w:r w:rsidRPr="00265F5C">
        <w:t xml:space="preserve"> their professional life.</w:t>
      </w:r>
    </w:p>
    <w:p w:rsidR="005F5BDD" w:rsidRPr="00265F5C" w:rsidRDefault="005F5BDD" w:rsidP="00265F5C">
      <w:pPr>
        <w:jc w:val="both"/>
      </w:pPr>
    </w:p>
    <w:p w:rsidR="005F5BDD" w:rsidRPr="00265F5C" w:rsidRDefault="005F5BDD" w:rsidP="00265F5C">
      <w:pPr>
        <w:jc w:val="both"/>
      </w:pPr>
      <w:r w:rsidRPr="00265F5C">
        <w:t xml:space="preserve">The competition starts on 24 April 2017 and ends on 15 July 2017 at 23:59 CET (deadline </w:t>
      </w:r>
      <w:r w:rsidR="00265F5C">
        <w:t>for</w:t>
      </w:r>
      <w:r w:rsidR="00265F5C" w:rsidRPr="00265F5C">
        <w:t xml:space="preserve"> </w:t>
      </w:r>
      <w:r w:rsidRPr="00265F5C">
        <w:t>submi</w:t>
      </w:r>
      <w:r w:rsidR="00265F5C">
        <w:t>ssion of</w:t>
      </w:r>
      <w:r w:rsidRPr="00265F5C">
        <w:t xml:space="preserve"> </w:t>
      </w:r>
      <w:r w:rsidR="00393373" w:rsidRPr="00265F5C">
        <w:t xml:space="preserve">the </w:t>
      </w:r>
      <w:r w:rsidRPr="00265F5C">
        <w:t>photo</w:t>
      </w:r>
      <w:r w:rsidR="0098016A" w:rsidRPr="00265F5C">
        <w:t xml:space="preserve"> stor</w:t>
      </w:r>
      <w:r w:rsidR="00393373" w:rsidRPr="00265F5C">
        <w:t>ies</w:t>
      </w:r>
      <w:r w:rsidRPr="00265F5C">
        <w:t xml:space="preserve">). The </w:t>
      </w:r>
      <w:r w:rsidR="00393373" w:rsidRPr="00265F5C">
        <w:t xml:space="preserve">two </w:t>
      </w:r>
      <w:r w:rsidRPr="00265F5C">
        <w:t xml:space="preserve">winning </w:t>
      </w:r>
      <w:r w:rsidR="00393373" w:rsidRPr="00265F5C">
        <w:t xml:space="preserve">and </w:t>
      </w:r>
      <w:r w:rsidR="007C7F08" w:rsidRPr="00265F5C">
        <w:t xml:space="preserve">the </w:t>
      </w:r>
      <w:r w:rsidR="00393373" w:rsidRPr="00265F5C">
        <w:t>selected runner-up</w:t>
      </w:r>
      <w:r w:rsidR="007C7F08" w:rsidRPr="00265F5C">
        <w:t xml:space="preserve"> photo stories</w:t>
      </w:r>
      <w:r w:rsidRPr="00265F5C">
        <w:t xml:space="preserve"> will be exhibited at the Thessaloniki International Film </w:t>
      </w:r>
      <w:r w:rsidRPr="00265F5C">
        <w:lastRenderedPageBreak/>
        <w:t xml:space="preserve">Festival </w:t>
      </w:r>
      <w:r w:rsidR="007C7F08" w:rsidRPr="00265F5C">
        <w:t>(2</w:t>
      </w:r>
      <w:r w:rsidR="00A97AEC">
        <w:t xml:space="preserve"> to </w:t>
      </w:r>
      <w:r w:rsidR="007C7F08" w:rsidRPr="00265F5C">
        <w:t>12</w:t>
      </w:r>
      <w:r w:rsidRPr="00265F5C">
        <w:t xml:space="preserve"> November</w:t>
      </w:r>
      <w:r w:rsidR="00265F5C">
        <w:t xml:space="preserve"> 2017</w:t>
      </w:r>
      <w:r w:rsidR="007C7F08" w:rsidRPr="00265F5C">
        <w:t>)</w:t>
      </w:r>
      <w:r w:rsidRPr="00265F5C">
        <w:t xml:space="preserve"> and </w:t>
      </w:r>
      <w:r w:rsidR="009D6260" w:rsidRPr="00265F5C">
        <w:t>during</w:t>
      </w:r>
      <w:r w:rsidRPr="00265F5C">
        <w:t xml:space="preserve"> the European</w:t>
      </w:r>
      <w:r w:rsidR="00A1000F" w:rsidRPr="00265F5C">
        <w:t xml:space="preserve"> </w:t>
      </w:r>
      <w:r w:rsidR="007C7F08" w:rsidRPr="00265F5C">
        <w:t>v</w:t>
      </w:r>
      <w:r w:rsidRPr="00265F5C">
        <w:t xml:space="preserve">ocational </w:t>
      </w:r>
      <w:r w:rsidR="007C7F08" w:rsidRPr="00265F5C">
        <w:t>s</w:t>
      </w:r>
      <w:r w:rsidRPr="00265F5C">
        <w:t xml:space="preserve">kills </w:t>
      </w:r>
      <w:r w:rsidR="007C7F08" w:rsidRPr="00265F5C">
        <w:t>w</w:t>
      </w:r>
      <w:r w:rsidRPr="00265F5C">
        <w:t xml:space="preserve">eek in Brussels </w:t>
      </w:r>
      <w:r w:rsidR="00061B84">
        <w:t>(</w:t>
      </w:r>
      <w:r w:rsidRPr="00265F5C">
        <w:t xml:space="preserve">20 </w:t>
      </w:r>
      <w:r w:rsidR="00265F5C">
        <w:t>to</w:t>
      </w:r>
      <w:r w:rsidR="00265F5C" w:rsidRPr="00265F5C">
        <w:t xml:space="preserve"> </w:t>
      </w:r>
      <w:r w:rsidRPr="00265F5C">
        <w:t>24 November 2017</w:t>
      </w:r>
      <w:r w:rsidR="00061B84">
        <w:t>)</w:t>
      </w:r>
      <w:r w:rsidRPr="00265F5C">
        <w:t>.</w:t>
      </w:r>
    </w:p>
    <w:p w:rsidR="005F5BDD" w:rsidRPr="00265F5C" w:rsidRDefault="005F5BDD" w:rsidP="00265F5C">
      <w:pPr>
        <w:jc w:val="both"/>
      </w:pPr>
    </w:p>
    <w:p w:rsidR="005F5BDD" w:rsidRPr="00265F5C" w:rsidRDefault="005F5BDD" w:rsidP="00265F5C">
      <w:pPr>
        <w:jc w:val="both"/>
      </w:pPr>
      <w:r w:rsidRPr="00265F5C">
        <w:t xml:space="preserve">The competition is open to </w:t>
      </w:r>
      <w:r w:rsidR="00393373" w:rsidRPr="00265F5C">
        <w:t xml:space="preserve">teams of </w:t>
      </w:r>
      <w:r w:rsidR="00F52358" w:rsidRPr="00265F5C">
        <w:t>VET</w:t>
      </w:r>
      <w:r w:rsidRPr="00265F5C">
        <w:t xml:space="preserve"> </w:t>
      </w:r>
      <w:r w:rsidR="00A1000F" w:rsidRPr="00265F5C">
        <w:t>learner</w:t>
      </w:r>
      <w:r w:rsidR="00393373" w:rsidRPr="00265F5C">
        <w:t>s</w:t>
      </w:r>
      <w:r w:rsidR="00A1000F" w:rsidRPr="00265F5C">
        <w:t xml:space="preserve"> </w:t>
      </w:r>
      <w:r w:rsidRPr="00265F5C">
        <w:t xml:space="preserve">in the European Union on condition that they conform to the rules, in particular that they possess the copyright </w:t>
      </w:r>
      <w:r w:rsidR="00F52358" w:rsidRPr="00265F5C">
        <w:t>o</w:t>
      </w:r>
      <w:r w:rsidRPr="00265F5C">
        <w:t xml:space="preserve">f their photos and that they grant Cedefop </w:t>
      </w:r>
      <w:r w:rsidR="00E507C3" w:rsidRPr="00265F5C">
        <w:t xml:space="preserve">and the European Commission </w:t>
      </w:r>
      <w:r w:rsidRPr="00265F5C">
        <w:t>the right to use them for non-commercial purposes on websites, social media platforms, promotional materials and print publications of Cedefop and the European Commission.</w:t>
      </w:r>
    </w:p>
    <w:p w:rsidR="005F5BDD" w:rsidRPr="00265F5C" w:rsidRDefault="005F5BDD" w:rsidP="00265F5C">
      <w:pPr>
        <w:jc w:val="both"/>
      </w:pPr>
    </w:p>
    <w:p w:rsidR="005F5BDD" w:rsidRPr="00265F5C" w:rsidRDefault="005F5BDD" w:rsidP="00265F5C">
      <w:pPr>
        <w:jc w:val="both"/>
      </w:pPr>
      <w:r w:rsidRPr="00265F5C">
        <w:t xml:space="preserve">Entries must be submitted via email to </w:t>
      </w:r>
      <w:hyperlink r:id="rId10" w:history="1">
        <w:r w:rsidRPr="00265F5C">
          <w:rPr>
            <w:rStyle w:val="Hyperlink"/>
          </w:rPr>
          <w:t>Cedefopphotoaward@cedefop.europa.eu</w:t>
        </w:r>
      </w:hyperlink>
      <w:r w:rsidRPr="00265F5C">
        <w:t xml:space="preserve"> with the subject ‘</w:t>
      </w:r>
      <w:proofErr w:type="spellStart"/>
      <w:r w:rsidRPr="00265F5C">
        <w:t>CedefopPhotoAward</w:t>
      </w:r>
      <w:proofErr w:type="spellEnd"/>
      <w:r w:rsidR="00F52358" w:rsidRPr="00265F5C">
        <w:t xml:space="preserve"> </w:t>
      </w:r>
      <w:r w:rsidRPr="00265F5C">
        <w:t>2017’</w:t>
      </w:r>
      <w:r w:rsidR="00300DB4">
        <w:t>,</w:t>
      </w:r>
      <w:r w:rsidRPr="00265F5C">
        <w:t xml:space="preserve"> together with a completed application </w:t>
      </w:r>
      <w:r w:rsidR="00637FD4">
        <w:t xml:space="preserve">form, </w:t>
      </w:r>
      <w:r w:rsidRPr="00265F5C">
        <w:t>which can be found at</w:t>
      </w:r>
      <w:r w:rsidR="00221795" w:rsidRPr="00265F5C">
        <w:t xml:space="preserve"> </w:t>
      </w:r>
      <w:hyperlink r:id="rId11" w:history="1">
        <w:r w:rsidR="00CE092B" w:rsidRPr="00E35CEB">
          <w:rPr>
            <w:rStyle w:val="Hyperlink"/>
          </w:rPr>
          <w:t>www.cedefop.europa.eu/cedefopphotoaward</w:t>
        </w:r>
      </w:hyperlink>
      <w:r w:rsidR="0018068A">
        <w:t>.</w:t>
      </w:r>
      <w:r w:rsidRPr="00265F5C">
        <w:t xml:space="preserve"> </w:t>
      </w:r>
      <w:r w:rsidR="00637FD4">
        <w:t>All</w:t>
      </w:r>
      <w:r w:rsidR="00637FD4" w:rsidRPr="00265F5C">
        <w:t xml:space="preserve"> </w:t>
      </w:r>
      <w:r w:rsidRPr="00265F5C">
        <w:t>entr</w:t>
      </w:r>
      <w:r w:rsidR="00637FD4">
        <w:t>ies</w:t>
      </w:r>
      <w:r w:rsidRPr="00265F5C">
        <w:t xml:space="preserve"> will be posted on Cedefop’s Instagram account under the hashtag #</w:t>
      </w:r>
      <w:proofErr w:type="spellStart"/>
      <w:r w:rsidRPr="00265F5C">
        <w:t>CedefopPhotoAward</w:t>
      </w:r>
      <w:proofErr w:type="spellEnd"/>
      <w:r w:rsidRPr="00265F5C">
        <w:t>.</w:t>
      </w:r>
    </w:p>
    <w:p w:rsidR="005F5BDD" w:rsidRPr="00265F5C" w:rsidRDefault="005F5BDD" w:rsidP="00265F5C">
      <w:pPr>
        <w:jc w:val="both"/>
      </w:pPr>
    </w:p>
    <w:p w:rsidR="005F5BDD" w:rsidRPr="00265F5C" w:rsidRDefault="005F5BDD" w:rsidP="00265F5C">
      <w:pPr>
        <w:jc w:val="both"/>
      </w:pPr>
      <w:r w:rsidRPr="00265F5C">
        <w:t xml:space="preserve">By submitting their entries, participants </w:t>
      </w:r>
      <w:r w:rsidR="00637FD4">
        <w:t>consent to</w:t>
      </w:r>
      <w:r w:rsidRPr="00265F5C">
        <w:t xml:space="preserve"> the following </w:t>
      </w:r>
      <w:r w:rsidR="00637FD4">
        <w:t xml:space="preserve">binding </w:t>
      </w:r>
      <w:r w:rsidRPr="00265F5C">
        <w:t xml:space="preserve">rules, including any subsequent modifications that may be deemed necessary, for example, in the case of </w:t>
      </w:r>
      <w:r w:rsidRPr="00CE092B">
        <w:rPr>
          <w:i/>
        </w:rPr>
        <w:t>force majeure</w:t>
      </w:r>
      <w:r w:rsidRPr="00265F5C">
        <w:t>.</w:t>
      </w:r>
    </w:p>
    <w:p w:rsidR="005F5BDD" w:rsidRPr="00265F5C" w:rsidRDefault="005F5BDD" w:rsidP="00265F5C">
      <w:pPr>
        <w:jc w:val="both"/>
      </w:pPr>
    </w:p>
    <w:p w:rsidR="005F5BDD" w:rsidRPr="00265F5C" w:rsidRDefault="005F5BDD" w:rsidP="00265F5C">
      <w:pPr>
        <w:jc w:val="both"/>
      </w:pPr>
      <w:r w:rsidRPr="00265F5C">
        <w:rPr>
          <w:b/>
          <w:bCs/>
        </w:rPr>
        <w:t>1.</w:t>
      </w:r>
      <w:r w:rsidRPr="00265F5C">
        <w:rPr>
          <w:b/>
          <w:bCs/>
        </w:rPr>
        <w:tab/>
        <w:t>ELIGIBILITY</w:t>
      </w:r>
    </w:p>
    <w:p w:rsidR="005F5BDD" w:rsidRPr="00265F5C" w:rsidRDefault="005F5BDD" w:rsidP="00265F5C">
      <w:pPr>
        <w:jc w:val="both"/>
      </w:pPr>
    </w:p>
    <w:p w:rsidR="005F5BDD" w:rsidRPr="00265F5C" w:rsidRDefault="00806E78" w:rsidP="00265F5C">
      <w:pPr>
        <w:jc w:val="both"/>
      </w:pPr>
      <w:r w:rsidRPr="00265F5C">
        <w:t xml:space="preserve">Participants </w:t>
      </w:r>
      <w:r w:rsidR="005F5BDD" w:rsidRPr="00265F5C">
        <w:t xml:space="preserve">must be teams of </w:t>
      </w:r>
      <w:r w:rsidR="00A1000F" w:rsidRPr="00265F5C">
        <w:t xml:space="preserve">learners </w:t>
      </w:r>
      <w:r w:rsidR="005F5BDD" w:rsidRPr="00265F5C">
        <w:t>in vocational education and training schools/providers in the European Union (at the time the photo</w:t>
      </w:r>
      <w:r w:rsidR="0003172A" w:rsidRPr="00265F5C">
        <w:t xml:space="preserve"> </w:t>
      </w:r>
      <w:r w:rsidR="005F5BDD" w:rsidRPr="00265F5C">
        <w:t>s</w:t>
      </w:r>
      <w:r w:rsidR="0003172A" w:rsidRPr="00265F5C">
        <w:t>tories were</w:t>
      </w:r>
      <w:r w:rsidR="00F52358" w:rsidRPr="00265F5C">
        <w:t xml:space="preserve"> submitted</w:t>
      </w:r>
      <w:r w:rsidR="005F5BDD" w:rsidRPr="00265F5C">
        <w:t>).</w:t>
      </w:r>
    </w:p>
    <w:p w:rsidR="005F5BDD" w:rsidRPr="00265F5C" w:rsidRDefault="005F5BDD" w:rsidP="00265F5C">
      <w:pPr>
        <w:jc w:val="both"/>
        <w:rPr>
          <w:b/>
          <w:bCs/>
        </w:rPr>
      </w:pPr>
    </w:p>
    <w:p w:rsidR="005F5BDD" w:rsidRPr="00265F5C" w:rsidRDefault="005F5BDD" w:rsidP="00265F5C">
      <w:pPr>
        <w:jc w:val="both"/>
      </w:pPr>
      <w:r w:rsidRPr="00265F5C">
        <w:rPr>
          <w:b/>
          <w:bCs/>
        </w:rPr>
        <w:t>1.1.</w:t>
      </w:r>
      <w:r w:rsidRPr="00265F5C">
        <w:rPr>
          <w:b/>
          <w:bCs/>
        </w:rPr>
        <w:tab/>
        <w:t>Copyright</w:t>
      </w:r>
    </w:p>
    <w:p w:rsidR="005F5BDD" w:rsidRPr="00265F5C" w:rsidRDefault="005F5BDD" w:rsidP="00265F5C">
      <w:pPr>
        <w:jc w:val="both"/>
      </w:pPr>
    </w:p>
    <w:p w:rsidR="005F5BDD" w:rsidRPr="00265F5C" w:rsidRDefault="005F5BDD" w:rsidP="00265F5C">
      <w:pPr>
        <w:numPr>
          <w:ilvl w:val="0"/>
          <w:numId w:val="33"/>
        </w:numPr>
        <w:jc w:val="both"/>
      </w:pPr>
      <w:r w:rsidRPr="00265F5C">
        <w:t>The submitted photos</w:t>
      </w:r>
      <w:r w:rsidR="00E507C3" w:rsidRPr="00265F5C">
        <w:t xml:space="preserve"> and narratives</w:t>
      </w:r>
      <w:r w:rsidRPr="00265F5C">
        <w:t xml:space="preserve"> must be an original work </w:t>
      </w:r>
      <w:r w:rsidR="00806E78">
        <w:t>created/</w:t>
      </w:r>
      <w:r w:rsidRPr="00265F5C">
        <w:t xml:space="preserve">authored by the </w:t>
      </w:r>
      <w:r w:rsidR="00E507C3" w:rsidRPr="00265F5C">
        <w:t>team members</w:t>
      </w:r>
      <w:r w:rsidRPr="00265F5C">
        <w:t>.</w:t>
      </w:r>
    </w:p>
    <w:p w:rsidR="005F5BDD" w:rsidRPr="00265F5C" w:rsidRDefault="005F5BDD" w:rsidP="00265F5C">
      <w:pPr>
        <w:numPr>
          <w:ilvl w:val="0"/>
          <w:numId w:val="33"/>
        </w:numPr>
        <w:jc w:val="both"/>
      </w:pPr>
      <w:r w:rsidRPr="00265F5C">
        <w:t xml:space="preserve">The </w:t>
      </w:r>
      <w:r w:rsidR="00E507C3" w:rsidRPr="00265F5C">
        <w:t>team members</w:t>
      </w:r>
      <w:r w:rsidRPr="00265F5C">
        <w:t xml:space="preserve"> declare and warrant that:</w:t>
      </w:r>
    </w:p>
    <w:p w:rsidR="005F5BDD" w:rsidRPr="00265F5C" w:rsidRDefault="005F5BDD" w:rsidP="00265F5C">
      <w:pPr>
        <w:numPr>
          <w:ilvl w:val="1"/>
          <w:numId w:val="33"/>
        </w:numPr>
        <w:jc w:val="both"/>
      </w:pPr>
      <w:r w:rsidRPr="00265F5C">
        <w:t>the material is their own;</w:t>
      </w:r>
    </w:p>
    <w:p w:rsidR="005F5BDD" w:rsidRPr="00265F5C" w:rsidRDefault="005F5BDD" w:rsidP="00265F5C">
      <w:pPr>
        <w:numPr>
          <w:ilvl w:val="1"/>
          <w:numId w:val="33"/>
        </w:numPr>
        <w:jc w:val="both"/>
      </w:pPr>
      <w:r w:rsidRPr="00265F5C">
        <w:t>no one else apart from th</w:t>
      </w:r>
      <w:r w:rsidR="00E507C3" w:rsidRPr="00265F5C">
        <w:t>em</w:t>
      </w:r>
      <w:r w:rsidRPr="00265F5C">
        <w:t xml:space="preserve"> has copyright or any intellectual property right</w:t>
      </w:r>
      <w:r w:rsidR="002C7F11">
        <w:t>s</w:t>
      </w:r>
      <w:r w:rsidRPr="00265F5C">
        <w:t xml:space="preserve"> on the submitted photos</w:t>
      </w:r>
      <w:r w:rsidR="00E507C3" w:rsidRPr="00265F5C">
        <w:t xml:space="preserve"> and text</w:t>
      </w:r>
      <w:r w:rsidRPr="00265F5C">
        <w:t>;</w:t>
      </w:r>
    </w:p>
    <w:p w:rsidR="005F5BDD" w:rsidRPr="00265F5C" w:rsidRDefault="005F5BDD" w:rsidP="00265F5C">
      <w:pPr>
        <w:numPr>
          <w:ilvl w:val="1"/>
          <w:numId w:val="33"/>
        </w:numPr>
        <w:jc w:val="both"/>
      </w:pPr>
      <w:proofErr w:type="gramStart"/>
      <w:r w:rsidRPr="00265F5C">
        <w:t>the</w:t>
      </w:r>
      <w:proofErr w:type="gramEnd"/>
      <w:r w:rsidRPr="00265F5C">
        <w:t xml:space="preserve"> submitted work does not infringe the copyright or intellectual property rights of someone else.</w:t>
      </w:r>
    </w:p>
    <w:p w:rsidR="005F5BDD" w:rsidRPr="00265F5C" w:rsidRDefault="005F5BDD" w:rsidP="00265F5C">
      <w:pPr>
        <w:numPr>
          <w:ilvl w:val="0"/>
          <w:numId w:val="33"/>
        </w:numPr>
        <w:jc w:val="both"/>
      </w:pPr>
      <w:r w:rsidRPr="00265F5C">
        <w:t xml:space="preserve">The participants hereby grant Cedefop </w:t>
      </w:r>
      <w:r w:rsidR="009637F3" w:rsidRPr="00265F5C">
        <w:t>and the European Commission</w:t>
      </w:r>
      <w:r w:rsidRPr="00265F5C">
        <w:t xml:space="preserve"> non-exclusive right</w:t>
      </w:r>
      <w:r w:rsidR="002C7F11">
        <w:t>s</w:t>
      </w:r>
      <w:r w:rsidRPr="00265F5C">
        <w:t xml:space="preserve"> to use the submitted photos free of any charge for non-commercial purposes for Cedefop and European Commission web pages, social media platforms, promotional materials and print publications.</w:t>
      </w:r>
    </w:p>
    <w:p w:rsidR="005F5BDD" w:rsidRPr="00265F5C" w:rsidRDefault="005F5BDD" w:rsidP="00265F5C">
      <w:pPr>
        <w:numPr>
          <w:ilvl w:val="0"/>
          <w:numId w:val="33"/>
        </w:numPr>
        <w:jc w:val="both"/>
      </w:pPr>
      <w:r w:rsidRPr="00265F5C">
        <w:t>The participants remain the owner</w:t>
      </w:r>
      <w:r w:rsidR="00146F09">
        <w:t>s</w:t>
      </w:r>
      <w:r w:rsidRPr="00265F5C">
        <w:t xml:space="preserve"> of the copyright of the submitted work(s).</w:t>
      </w:r>
    </w:p>
    <w:p w:rsidR="005F5BDD" w:rsidRPr="00265F5C" w:rsidRDefault="005F5BDD" w:rsidP="00265F5C">
      <w:pPr>
        <w:numPr>
          <w:ilvl w:val="0"/>
          <w:numId w:val="33"/>
        </w:numPr>
        <w:jc w:val="both"/>
      </w:pPr>
      <w:r w:rsidRPr="00265F5C">
        <w:t>The photos will be credited appropriately each time they are reproduced or communicated to the public by Cedefop</w:t>
      </w:r>
      <w:r w:rsidR="009D6260" w:rsidRPr="00265F5C">
        <w:t xml:space="preserve"> and/or the European Commission</w:t>
      </w:r>
      <w:r w:rsidRPr="00265F5C">
        <w:t>. The participants may decide how they want to be credited.</w:t>
      </w:r>
    </w:p>
    <w:p w:rsidR="005F5BDD" w:rsidRPr="00265F5C" w:rsidRDefault="005F5BDD" w:rsidP="00265F5C">
      <w:pPr>
        <w:numPr>
          <w:ilvl w:val="0"/>
          <w:numId w:val="33"/>
        </w:numPr>
        <w:jc w:val="both"/>
      </w:pPr>
      <w:r w:rsidRPr="00265F5C">
        <w:lastRenderedPageBreak/>
        <w:t>The participants declare and warrant that they have received permission from all persons appearing in the photos that the</w:t>
      </w:r>
      <w:r w:rsidR="00146F09">
        <w:t>se</w:t>
      </w:r>
      <w:r w:rsidRPr="00265F5C">
        <w:t xml:space="preserve"> can be published.</w:t>
      </w:r>
    </w:p>
    <w:p w:rsidR="005F5BDD" w:rsidRPr="00265F5C" w:rsidRDefault="005F5BDD" w:rsidP="00265F5C">
      <w:pPr>
        <w:numPr>
          <w:ilvl w:val="0"/>
          <w:numId w:val="33"/>
        </w:numPr>
        <w:jc w:val="both"/>
      </w:pPr>
      <w:r w:rsidRPr="00265F5C">
        <w:t xml:space="preserve">If the winning photos contain recognisable images of </w:t>
      </w:r>
      <w:r w:rsidR="009D6260" w:rsidRPr="00265F5C">
        <w:t>minors</w:t>
      </w:r>
      <w:r w:rsidRPr="00265F5C">
        <w:t>, the photographer will be asked to send a model release form, signed by the parents or the legal guardian of the minor, giving authorisation for the use of the photos.</w:t>
      </w:r>
    </w:p>
    <w:p w:rsidR="005F5BDD" w:rsidRPr="00265F5C" w:rsidRDefault="005F5BDD" w:rsidP="00265F5C">
      <w:pPr>
        <w:jc w:val="both"/>
      </w:pPr>
    </w:p>
    <w:p w:rsidR="005F5BDD" w:rsidRPr="00265F5C" w:rsidRDefault="005F5BDD" w:rsidP="00265F5C">
      <w:pPr>
        <w:keepNext/>
        <w:jc w:val="both"/>
      </w:pPr>
      <w:r w:rsidRPr="00265F5C">
        <w:rPr>
          <w:b/>
          <w:bCs/>
        </w:rPr>
        <w:t>2.</w:t>
      </w:r>
      <w:r w:rsidRPr="00265F5C">
        <w:rPr>
          <w:b/>
          <w:bCs/>
        </w:rPr>
        <w:tab/>
        <w:t>COMPETITION TIMELINE</w:t>
      </w:r>
    </w:p>
    <w:p w:rsidR="005F5BDD" w:rsidRPr="00265F5C" w:rsidRDefault="005F5BDD" w:rsidP="00265F5C">
      <w:pPr>
        <w:jc w:val="both"/>
      </w:pPr>
    </w:p>
    <w:p w:rsidR="005F5BDD" w:rsidRPr="00265F5C" w:rsidRDefault="005F5BDD" w:rsidP="00265F5C">
      <w:pPr>
        <w:jc w:val="both"/>
      </w:pPr>
      <w:r w:rsidRPr="00265F5C">
        <w:t>Please note the following dates:</w:t>
      </w:r>
    </w:p>
    <w:p w:rsidR="005F5BDD" w:rsidRPr="00265F5C" w:rsidRDefault="005F5BDD" w:rsidP="00265F5C">
      <w:pPr>
        <w:jc w:val="both"/>
      </w:pPr>
    </w:p>
    <w:tbl>
      <w:tblPr>
        <w:tblW w:w="8515" w:type="dxa"/>
        <w:tblInd w:w="106" w:type="dxa"/>
        <w:tblLayout w:type="fixed"/>
        <w:tblCellMar>
          <w:left w:w="0" w:type="dxa"/>
          <w:right w:w="0" w:type="dxa"/>
        </w:tblCellMar>
        <w:tblLook w:val="01E0" w:firstRow="1" w:lastRow="1" w:firstColumn="1" w:lastColumn="1" w:noHBand="0" w:noVBand="0"/>
      </w:tblPr>
      <w:tblGrid>
        <w:gridCol w:w="4010"/>
        <w:gridCol w:w="4505"/>
      </w:tblGrid>
      <w:tr w:rsidR="005F5BDD" w:rsidRPr="00265F5C" w:rsidTr="009B6C1F">
        <w:trPr>
          <w:trHeight w:hRule="exact" w:val="631"/>
        </w:trPr>
        <w:tc>
          <w:tcPr>
            <w:tcW w:w="4010" w:type="dxa"/>
            <w:tcBorders>
              <w:top w:val="single" w:sz="4" w:space="0" w:color="000000"/>
              <w:left w:val="single" w:sz="4" w:space="0" w:color="000000"/>
              <w:bottom w:val="single" w:sz="4" w:space="0" w:color="000000"/>
              <w:right w:val="single" w:sz="4" w:space="0" w:color="000000"/>
            </w:tcBorders>
          </w:tcPr>
          <w:p w:rsidR="005F5BDD" w:rsidRPr="00265F5C" w:rsidRDefault="005F5BDD" w:rsidP="00265F5C">
            <w:pPr>
              <w:jc w:val="both"/>
            </w:pPr>
            <w:r w:rsidRPr="00265F5C">
              <w:t>24 April to 15 July 2017 at 23.59 CET</w:t>
            </w:r>
          </w:p>
        </w:tc>
        <w:tc>
          <w:tcPr>
            <w:tcW w:w="4505" w:type="dxa"/>
            <w:tcBorders>
              <w:top w:val="single" w:sz="4" w:space="0" w:color="000000"/>
              <w:left w:val="single" w:sz="4" w:space="0" w:color="000000"/>
              <w:bottom w:val="single" w:sz="4" w:space="0" w:color="000000"/>
              <w:right w:val="single" w:sz="4" w:space="0" w:color="000000"/>
            </w:tcBorders>
          </w:tcPr>
          <w:p w:rsidR="005F5BDD" w:rsidRPr="00265F5C" w:rsidRDefault="005F5BDD" w:rsidP="00265F5C">
            <w:pPr>
              <w:jc w:val="both"/>
            </w:pPr>
            <w:r w:rsidRPr="00265F5C">
              <w:rPr>
                <w:b/>
                <w:bCs/>
              </w:rPr>
              <w:t>Submission of photos via email</w:t>
            </w:r>
          </w:p>
        </w:tc>
      </w:tr>
      <w:tr w:rsidR="005F5BDD" w:rsidRPr="00265F5C" w:rsidTr="009B6C1F">
        <w:trPr>
          <w:trHeight w:hRule="exact" w:val="1100"/>
        </w:trPr>
        <w:tc>
          <w:tcPr>
            <w:tcW w:w="4010" w:type="dxa"/>
            <w:tcBorders>
              <w:top w:val="single" w:sz="4" w:space="0" w:color="000000"/>
              <w:left w:val="single" w:sz="4" w:space="0" w:color="000000"/>
              <w:bottom w:val="single" w:sz="4" w:space="0" w:color="000000"/>
              <w:right w:val="single" w:sz="4" w:space="0" w:color="000000"/>
            </w:tcBorders>
          </w:tcPr>
          <w:p w:rsidR="005F5BDD" w:rsidRPr="00265F5C" w:rsidRDefault="005F5BDD" w:rsidP="00265F5C">
            <w:pPr>
              <w:jc w:val="both"/>
            </w:pPr>
            <w:r w:rsidRPr="00265F5C">
              <w:t>15 July to 15 September 2017</w:t>
            </w:r>
          </w:p>
        </w:tc>
        <w:tc>
          <w:tcPr>
            <w:tcW w:w="4505" w:type="dxa"/>
            <w:tcBorders>
              <w:top w:val="single" w:sz="4" w:space="0" w:color="000000"/>
              <w:left w:val="single" w:sz="4" w:space="0" w:color="000000"/>
              <w:bottom w:val="single" w:sz="4" w:space="0" w:color="000000"/>
              <w:right w:val="single" w:sz="4" w:space="0" w:color="000000"/>
            </w:tcBorders>
          </w:tcPr>
          <w:p w:rsidR="005F5BDD" w:rsidRPr="00265F5C" w:rsidRDefault="005F5BDD" w:rsidP="00265F5C">
            <w:pPr>
              <w:jc w:val="both"/>
              <w:rPr>
                <w:b/>
                <w:bCs/>
              </w:rPr>
            </w:pPr>
            <w:r w:rsidRPr="00265F5C">
              <w:rPr>
                <w:b/>
                <w:bCs/>
              </w:rPr>
              <w:t xml:space="preserve">Work of selection committee: </w:t>
            </w:r>
          </w:p>
          <w:p w:rsidR="005F5BDD" w:rsidRPr="00265F5C" w:rsidRDefault="005F5BDD" w:rsidP="00265F5C">
            <w:pPr>
              <w:jc w:val="both"/>
            </w:pPr>
            <w:r w:rsidRPr="00265F5C">
              <w:rPr>
                <w:b/>
                <w:bCs/>
              </w:rPr>
              <w:t>selection of up to 20 shortlisted teams and final assessment of photo stories</w:t>
            </w:r>
          </w:p>
        </w:tc>
      </w:tr>
      <w:tr w:rsidR="005F5BDD" w:rsidRPr="00265F5C" w:rsidTr="009B6C1F">
        <w:trPr>
          <w:trHeight w:hRule="exact" w:val="697"/>
        </w:trPr>
        <w:tc>
          <w:tcPr>
            <w:tcW w:w="4010" w:type="dxa"/>
            <w:tcBorders>
              <w:top w:val="single" w:sz="4" w:space="0" w:color="000000"/>
              <w:left w:val="single" w:sz="4" w:space="0" w:color="000000"/>
              <w:bottom w:val="single" w:sz="4" w:space="0" w:color="000000"/>
              <w:right w:val="single" w:sz="4" w:space="0" w:color="000000"/>
            </w:tcBorders>
          </w:tcPr>
          <w:p w:rsidR="005F5BDD" w:rsidRPr="00265F5C" w:rsidRDefault="005F5BDD" w:rsidP="00265F5C">
            <w:pPr>
              <w:jc w:val="both"/>
            </w:pPr>
            <w:r w:rsidRPr="00265F5C">
              <w:t>By end of September 2017</w:t>
            </w:r>
          </w:p>
        </w:tc>
        <w:tc>
          <w:tcPr>
            <w:tcW w:w="4505" w:type="dxa"/>
            <w:tcBorders>
              <w:top w:val="single" w:sz="4" w:space="0" w:color="000000"/>
              <w:left w:val="single" w:sz="4" w:space="0" w:color="000000"/>
              <w:bottom w:val="single" w:sz="4" w:space="0" w:color="000000"/>
              <w:right w:val="single" w:sz="4" w:space="0" w:color="000000"/>
            </w:tcBorders>
          </w:tcPr>
          <w:p w:rsidR="005F5BDD" w:rsidRPr="00265F5C" w:rsidRDefault="005F5BDD" w:rsidP="00265F5C">
            <w:pPr>
              <w:jc w:val="both"/>
            </w:pPr>
            <w:r w:rsidRPr="00265F5C">
              <w:rPr>
                <w:b/>
                <w:bCs/>
              </w:rPr>
              <w:t>Announcement of winning teams from those shortlisted</w:t>
            </w:r>
          </w:p>
        </w:tc>
      </w:tr>
    </w:tbl>
    <w:p w:rsidR="005F5BDD" w:rsidRPr="00265F5C" w:rsidRDefault="005F5BDD" w:rsidP="00265F5C">
      <w:pPr>
        <w:jc w:val="both"/>
      </w:pPr>
    </w:p>
    <w:p w:rsidR="005F5BDD" w:rsidRPr="00265F5C" w:rsidRDefault="005F5BDD" w:rsidP="00265F5C">
      <w:pPr>
        <w:jc w:val="both"/>
      </w:pPr>
      <w:r w:rsidRPr="00265F5C">
        <w:rPr>
          <w:b/>
          <w:bCs/>
        </w:rPr>
        <w:t>3.</w:t>
      </w:r>
      <w:r w:rsidRPr="00265F5C">
        <w:rPr>
          <w:b/>
          <w:bCs/>
        </w:rPr>
        <w:tab/>
        <w:t>HOW TO ENTER</w:t>
      </w:r>
    </w:p>
    <w:p w:rsidR="005F5BDD" w:rsidRPr="00265F5C" w:rsidRDefault="005F5BDD" w:rsidP="00265F5C">
      <w:pPr>
        <w:jc w:val="both"/>
      </w:pPr>
    </w:p>
    <w:p w:rsidR="005F5BDD" w:rsidRPr="00265F5C" w:rsidRDefault="005F5BDD" w:rsidP="00265F5C">
      <w:pPr>
        <w:jc w:val="both"/>
      </w:pPr>
      <w:r w:rsidRPr="00265F5C">
        <w:t xml:space="preserve">Entries must be submitted via email to </w:t>
      </w:r>
      <w:hyperlink r:id="rId12" w:history="1">
        <w:r w:rsidRPr="00265F5C">
          <w:rPr>
            <w:rStyle w:val="Hyperlink"/>
          </w:rPr>
          <w:t>Cedefopphotoaward@cedefop.europa.eu</w:t>
        </w:r>
      </w:hyperlink>
      <w:r w:rsidRPr="00265F5C">
        <w:t xml:space="preserve"> with the subject ‘</w:t>
      </w:r>
      <w:proofErr w:type="spellStart"/>
      <w:r w:rsidRPr="00265F5C">
        <w:t>CedefopPhotoAward</w:t>
      </w:r>
      <w:proofErr w:type="spellEnd"/>
      <w:r w:rsidR="00296966" w:rsidRPr="00265F5C">
        <w:t xml:space="preserve"> 2017</w:t>
      </w:r>
      <w:r w:rsidRPr="00265F5C">
        <w:t>’</w:t>
      </w:r>
      <w:r w:rsidR="00300DB4">
        <w:t>,</w:t>
      </w:r>
      <w:r w:rsidRPr="00265F5C">
        <w:t xml:space="preserve"> together with a completed application</w:t>
      </w:r>
      <w:r w:rsidR="0067368A">
        <w:t xml:space="preserve"> form,</w:t>
      </w:r>
      <w:r w:rsidRPr="00265F5C">
        <w:t xml:space="preserve"> which can be found at</w:t>
      </w:r>
      <w:r w:rsidR="00221795" w:rsidRPr="00265F5C">
        <w:t xml:space="preserve"> </w:t>
      </w:r>
      <w:hyperlink r:id="rId13" w:history="1">
        <w:r w:rsidR="00CE092B" w:rsidRPr="00E35CEB">
          <w:rPr>
            <w:rStyle w:val="Hyperlink"/>
          </w:rPr>
          <w:t>www.cedefop.europa.eu/cedefopphotoaward</w:t>
        </w:r>
      </w:hyperlink>
      <w:r w:rsidR="0018068A">
        <w:t>.</w:t>
      </w:r>
      <w:r w:rsidR="006D3441" w:rsidRPr="00265F5C">
        <w:t xml:space="preserve"> </w:t>
      </w:r>
      <w:r w:rsidR="00A97AEC">
        <w:t>T</w:t>
      </w:r>
      <w:r w:rsidR="006D3441" w:rsidRPr="00265F5C">
        <w:t xml:space="preserve">eam members who are minors must submit a </w:t>
      </w:r>
      <w:r w:rsidR="0018068A">
        <w:t xml:space="preserve">written </w:t>
      </w:r>
      <w:r w:rsidR="006D3441" w:rsidRPr="00265F5C">
        <w:t>consent, included in the application form, filled in and signed by their parent or guardian.</w:t>
      </w:r>
    </w:p>
    <w:p w:rsidR="005F5BDD" w:rsidRPr="00265F5C" w:rsidRDefault="005F5BDD" w:rsidP="00265F5C">
      <w:pPr>
        <w:jc w:val="both"/>
      </w:pPr>
    </w:p>
    <w:p w:rsidR="005F5BDD" w:rsidRPr="00265F5C" w:rsidRDefault="005F5BDD" w:rsidP="00265F5C">
      <w:pPr>
        <w:jc w:val="both"/>
      </w:pPr>
      <w:r w:rsidRPr="00265F5C">
        <w:t>Each team must enter a photo story consisting of three to five photos and a</w:t>
      </w:r>
      <w:r w:rsidR="009E124B">
        <w:t>n accompanying</w:t>
      </w:r>
      <w:r w:rsidRPr="00265F5C">
        <w:t xml:space="preserve"> narrative of up to 100 words. Each team can only submit one photo story.</w:t>
      </w:r>
    </w:p>
    <w:p w:rsidR="005F5BDD" w:rsidRPr="00265F5C" w:rsidRDefault="005F5BDD" w:rsidP="00265F5C">
      <w:pPr>
        <w:jc w:val="both"/>
      </w:pPr>
    </w:p>
    <w:p w:rsidR="005F5BDD" w:rsidRPr="00265F5C" w:rsidRDefault="005F5BDD" w:rsidP="00265F5C">
      <w:pPr>
        <w:jc w:val="both"/>
      </w:pPr>
      <w:r w:rsidRPr="00265F5C">
        <w:t>The photo stor</w:t>
      </w:r>
      <w:r w:rsidR="006D3441" w:rsidRPr="00265F5C">
        <w:t>ies</w:t>
      </w:r>
      <w:r w:rsidRPr="00265F5C">
        <w:t xml:space="preserve"> will be judged and pre-selected by the Cedefop selection committee.</w:t>
      </w:r>
      <w:r w:rsidR="009637F3" w:rsidRPr="00265F5C">
        <w:t xml:space="preserve"> The assessment of the stories will be based on the following criteria: rationale and relation to the competition theme</w:t>
      </w:r>
      <w:r w:rsidR="008A55DB">
        <w:t>;</w:t>
      </w:r>
      <w:r w:rsidR="009637F3" w:rsidRPr="00265F5C">
        <w:t xml:space="preserve"> originality and creativity; style, framing and choice of viewpoint</w:t>
      </w:r>
      <w:r w:rsidR="008A55DB">
        <w:t>;</w:t>
      </w:r>
      <w:r w:rsidR="009637F3" w:rsidRPr="00265F5C">
        <w:t xml:space="preserve"> visual impact and aesthetics, </w:t>
      </w:r>
      <w:r w:rsidR="008A55DB">
        <w:t>as well as</w:t>
      </w:r>
      <w:r w:rsidR="009637F3" w:rsidRPr="00265F5C">
        <w:t xml:space="preserve"> technical quality of the photos.</w:t>
      </w:r>
    </w:p>
    <w:p w:rsidR="005F5BDD" w:rsidRPr="00265F5C" w:rsidRDefault="005F5BDD" w:rsidP="00265F5C">
      <w:pPr>
        <w:jc w:val="both"/>
      </w:pPr>
    </w:p>
    <w:p w:rsidR="005F5BDD" w:rsidRPr="00265F5C" w:rsidRDefault="005F5BDD" w:rsidP="00265F5C">
      <w:pPr>
        <w:jc w:val="both"/>
      </w:pPr>
      <w:r w:rsidRPr="00265F5C">
        <w:t xml:space="preserve">Documents </w:t>
      </w:r>
      <w:r w:rsidR="00483894">
        <w:t>submitted</w:t>
      </w:r>
      <w:r w:rsidR="00483894" w:rsidRPr="00265F5C">
        <w:t xml:space="preserve"> </w:t>
      </w:r>
      <w:r w:rsidRPr="00265F5C">
        <w:t xml:space="preserve">by post or by other means will not be taken into account in the selection process. Entries submitted without the completed application form will not be </w:t>
      </w:r>
      <w:r w:rsidR="005A635E">
        <w:t xml:space="preserve">considered </w:t>
      </w:r>
      <w:r w:rsidRPr="00265F5C">
        <w:t>valid.</w:t>
      </w:r>
    </w:p>
    <w:p w:rsidR="005F5BDD" w:rsidRPr="00265F5C" w:rsidRDefault="005F5BDD" w:rsidP="00265F5C">
      <w:pPr>
        <w:jc w:val="both"/>
      </w:pPr>
    </w:p>
    <w:p w:rsidR="005F5BDD" w:rsidRDefault="005F5BDD" w:rsidP="00265F5C">
      <w:pPr>
        <w:jc w:val="both"/>
      </w:pPr>
      <w:r w:rsidRPr="00265F5C">
        <w:t>The participants should keep copies of all materials submitted</w:t>
      </w:r>
      <w:r w:rsidR="005A635E">
        <w:t>,</w:t>
      </w:r>
      <w:r w:rsidRPr="00265F5C">
        <w:t xml:space="preserve"> as entries will not be returned.</w:t>
      </w:r>
    </w:p>
    <w:p w:rsidR="004244F3" w:rsidRPr="00265F5C" w:rsidRDefault="004244F3" w:rsidP="00265F5C">
      <w:pPr>
        <w:jc w:val="both"/>
      </w:pPr>
    </w:p>
    <w:p w:rsidR="005F5BDD" w:rsidRPr="00265F5C" w:rsidRDefault="005F5BDD" w:rsidP="00265F5C">
      <w:pPr>
        <w:jc w:val="both"/>
      </w:pPr>
    </w:p>
    <w:p w:rsidR="005F5BDD" w:rsidRPr="00265F5C" w:rsidRDefault="005F5BDD" w:rsidP="00265F5C">
      <w:pPr>
        <w:jc w:val="both"/>
      </w:pPr>
      <w:r w:rsidRPr="00265F5C">
        <w:rPr>
          <w:b/>
          <w:bCs/>
        </w:rPr>
        <w:lastRenderedPageBreak/>
        <w:t>4.</w:t>
      </w:r>
      <w:r w:rsidRPr="00265F5C">
        <w:rPr>
          <w:b/>
          <w:bCs/>
        </w:rPr>
        <w:tab/>
        <w:t>PHOTO REQUIREMENTS</w:t>
      </w:r>
    </w:p>
    <w:p w:rsidR="005F5BDD" w:rsidRPr="00265F5C" w:rsidRDefault="005F5BDD" w:rsidP="00265F5C">
      <w:pPr>
        <w:jc w:val="both"/>
      </w:pPr>
    </w:p>
    <w:p w:rsidR="005F5BDD" w:rsidRPr="00265F5C" w:rsidRDefault="005F5BDD" w:rsidP="00265F5C">
      <w:pPr>
        <w:numPr>
          <w:ilvl w:val="0"/>
          <w:numId w:val="34"/>
        </w:numPr>
        <w:jc w:val="both"/>
      </w:pPr>
      <w:r w:rsidRPr="00265F5C">
        <w:t>The photos should tell a story related to a vocational education and training experience.</w:t>
      </w:r>
    </w:p>
    <w:p w:rsidR="005F5BDD" w:rsidRPr="00265F5C" w:rsidRDefault="005F5BDD" w:rsidP="00265F5C">
      <w:pPr>
        <w:numPr>
          <w:ilvl w:val="0"/>
          <w:numId w:val="34"/>
        </w:numPr>
        <w:jc w:val="both"/>
      </w:pPr>
      <w:r w:rsidRPr="00265F5C">
        <w:t xml:space="preserve">Photos must be submitted digitally via email to </w:t>
      </w:r>
      <w:hyperlink r:id="rId14" w:history="1">
        <w:r w:rsidRPr="00265F5C">
          <w:rPr>
            <w:rStyle w:val="Hyperlink"/>
          </w:rPr>
          <w:t>Cedefopphotoaward@cedefop.europa.eu</w:t>
        </w:r>
      </w:hyperlink>
      <w:r w:rsidRPr="00265F5C">
        <w:t>.</w:t>
      </w:r>
    </w:p>
    <w:p w:rsidR="005F5BDD" w:rsidRPr="00265F5C" w:rsidRDefault="005F5BDD" w:rsidP="00265F5C">
      <w:pPr>
        <w:numPr>
          <w:ilvl w:val="0"/>
          <w:numId w:val="34"/>
        </w:numPr>
        <w:jc w:val="both"/>
      </w:pPr>
      <w:r w:rsidRPr="00265F5C">
        <w:t>P</w:t>
      </w:r>
      <w:r w:rsidR="008C7DC0">
        <w:t>hoto</w:t>
      </w:r>
      <w:r w:rsidRPr="00265F5C">
        <w:t xml:space="preserve">s </w:t>
      </w:r>
      <w:r w:rsidR="00851435" w:rsidRPr="00265F5C">
        <w:t>should be at least</w:t>
      </w:r>
      <w:r w:rsidRPr="00265F5C">
        <w:t xml:space="preserve"> 2</w:t>
      </w:r>
      <w:r w:rsidR="00061B84">
        <w:t>,</w:t>
      </w:r>
      <w:r w:rsidR="00851435" w:rsidRPr="00265F5C">
        <w:t xml:space="preserve">480 </w:t>
      </w:r>
      <w:r w:rsidRPr="00265F5C">
        <w:t>pixels, preferably 4</w:t>
      </w:r>
      <w:r w:rsidR="00061B84">
        <w:t>,</w:t>
      </w:r>
      <w:r w:rsidRPr="00265F5C">
        <w:t>134 pixels, on the longer side (horizontal or vertical) in jpg format (approximate file size 6 MB, maximum email size is 10 MB).</w:t>
      </w:r>
    </w:p>
    <w:p w:rsidR="005F5BDD" w:rsidRPr="00265F5C" w:rsidRDefault="005F5BDD" w:rsidP="00265F5C">
      <w:pPr>
        <w:numPr>
          <w:ilvl w:val="0"/>
          <w:numId w:val="34"/>
        </w:numPr>
        <w:jc w:val="both"/>
      </w:pPr>
      <w:r w:rsidRPr="00265F5C">
        <w:t xml:space="preserve">Photos must be numbered in the order they appear in the story and the filename should include the </w:t>
      </w:r>
      <w:r w:rsidR="00061B84">
        <w:t>name</w:t>
      </w:r>
      <w:r w:rsidRPr="00265F5C">
        <w:t xml:space="preserve"> of the team, e.g. </w:t>
      </w:r>
      <w:r w:rsidR="00D950FB">
        <w:t xml:space="preserve">team </w:t>
      </w:r>
      <w:r w:rsidRPr="00265F5C">
        <w:t>name_1_CedefopPhotoAward. The photo story should be accompanied by a short narrative of up to 100 words.</w:t>
      </w:r>
    </w:p>
    <w:p w:rsidR="005F5BDD" w:rsidRPr="00265F5C" w:rsidRDefault="005F5BDD" w:rsidP="00265F5C">
      <w:pPr>
        <w:numPr>
          <w:ilvl w:val="0"/>
          <w:numId w:val="32"/>
        </w:numPr>
        <w:jc w:val="both"/>
      </w:pPr>
      <w:r w:rsidRPr="00265F5C">
        <w:t>The photos may be edited and manipulated by the participants. This means that the presentation of the motif may be manipulated in colour or composition (montage, collage, retouching, etc.) to differ from the original motif. Re</w:t>
      </w:r>
      <w:r w:rsidR="00E2403F">
        <w:t>-</w:t>
      </w:r>
      <w:r w:rsidRPr="00265F5C">
        <w:t>sharpening and correction is also permitted.</w:t>
      </w:r>
    </w:p>
    <w:p w:rsidR="005F5BDD" w:rsidRPr="00265F5C" w:rsidRDefault="005F5BDD" w:rsidP="00265F5C">
      <w:pPr>
        <w:jc w:val="both"/>
      </w:pPr>
    </w:p>
    <w:p w:rsidR="005F5BDD" w:rsidRPr="00265F5C" w:rsidRDefault="005F5BDD" w:rsidP="00265F5C">
      <w:pPr>
        <w:jc w:val="both"/>
      </w:pPr>
      <w:r w:rsidRPr="00265F5C">
        <w:rPr>
          <w:b/>
          <w:bCs/>
        </w:rPr>
        <w:t>5.</w:t>
      </w:r>
      <w:r w:rsidRPr="00265F5C">
        <w:rPr>
          <w:b/>
          <w:bCs/>
        </w:rPr>
        <w:tab/>
        <w:t>DATA PROTECTION</w:t>
      </w:r>
    </w:p>
    <w:p w:rsidR="005F5BDD" w:rsidRPr="00265F5C" w:rsidRDefault="005F5BDD" w:rsidP="00265F5C">
      <w:pPr>
        <w:jc w:val="both"/>
      </w:pPr>
    </w:p>
    <w:p w:rsidR="005F5BDD" w:rsidRPr="00265F5C" w:rsidRDefault="005F5BDD" w:rsidP="00265F5C">
      <w:pPr>
        <w:jc w:val="both"/>
      </w:pPr>
      <w:r w:rsidRPr="00265F5C">
        <w:t>Any personal data communicated to Cedefop by the applicant</w:t>
      </w:r>
      <w:r w:rsidR="00E2403F">
        <w:t>s</w:t>
      </w:r>
      <w:r w:rsidRPr="00265F5C">
        <w:t xml:space="preserve"> during the selection process shall be processed pursuant to Regulation (EC) No 45/2001 of the European Parliament and of the Council of 18 December 2000 on the protection of individuals with regard to the processing of personal data by the Community institutions and bodies and on the free movement of such data. They shall be processed solely for the purposes of the present competition.</w:t>
      </w:r>
    </w:p>
    <w:p w:rsidR="005F5BDD" w:rsidRPr="00265F5C" w:rsidRDefault="005F5BDD" w:rsidP="00265F5C">
      <w:pPr>
        <w:jc w:val="both"/>
      </w:pPr>
    </w:p>
    <w:p w:rsidR="005F5BDD" w:rsidRPr="00265F5C" w:rsidRDefault="005F5BDD" w:rsidP="00265F5C">
      <w:pPr>
        <w:jc w:val="both"/>
      </w:pPr>
      <w:r w:rsidRPr="00265F5C">
        <w:t>The applicant</w:t>
      </w:r>
      <w:r w:rsidR="00E2403F">
        <w:t>s</w:t>
      </w:r>
      <w:r w:rsidRPr="00265F5C">
        <w:t xml:space="preserve"> shall have the right of access to </w:t>
      </w:r>
      <w:r w:rsidR="00E2403F">
        <w:t>their</w:t>
      </w:r>
      <w:r w:rsidRPr="00265F5C">
        <w:t xml:space="preserve"> personal data and the right to rectify any such data that are inaccurate or incomplete. Should the applicant</w:t>
      </w:r>
      <w:r w:rsidR="00E2403F">
        <w:t>s</w:t>
      </w:r>
      <w:r w:rsidRPr="00265F5C">
        <w:t xml:space="preserve"> have any queries concerning the processing of </w:t>
      </w:r>
      <w:r w:rsidR="00E2403F">
        <w:t>their</w:t>
      </w:r>
      <w:r w:rsidRPr="00265F5C">
        <w:t xml:space="preserve"> personal data, </w:t>
      </w:r>
      <w:r w:rsidR="00E2403F">
        <w:t>they</w:t>
      </w:r>
      <w:r w:rsidRPr="00265F5C">
        <w:t xml:space="preserve"> shall address them to Cedefop.</w:t>
      </w:r>
    </w:p>
    <w:p w:rsidR="005F5BDD" w:rsidRPr="00265F5C" w:rsidRDefault="005F5BDD" w:rsidP="00265F5C">
      <w:pPr>
        <w:jc w:val="both"/>
      </w:pPr>
    </w:p>
    <w:p w:rsidR="005F5BDD" w:rsidRPr="00265F5C" w:rsidRDefault="005F5BDD" w:rsidP="00265F5C">
      <w:pPr>
        <w:jc w:val="both"/>
      </w:pPr>
      <w:r w:rsidRPr="00265F5C">
        <w:t>The applicant</w:t>
      </w:r>
      <w:r w:rsidR="00E2403F">
        <w:t>s</w:t>
      </w:r>
      <w:r w:rsidRPr="00265F5C">
        <w:t xml:space="preserve"> agree to the use and publication on Cedefop</w:t>
      </w:r>
      <w:r w:rsidR="009D6260" w:rsidRPr="00265F5C">
        <w:t xml:space="preserve"> and European Com</w:t>
      </w:r>
      <w:r w:rsidR="009637F3" w:rsidRPr="00265F5C">
        <w:t>m</w:t>
      </w:r>
      <w:r w:rsidR="009D6260" w:rsidRPr="00265F5C">
        <w:t>ission</w:t>
      </w:r>
      <w:r w:rsidRPr="00265F5C">
        <w:t xml:space="preserve"> web pages, social media platforms, promotional materials and print publications of the data contained in the application form, in connection with the selected work.</w:t>
      </w:r>
    </w:p>
    <w:p w:rsidR="005F5BDD" w:rsidRPr="00265F5C" w:rsidRDefault="005F5BDD" w:rsidP="00265F5C">
      <w:pPr>
        <w:jc w:val="both"/>
      </w:pPr>
    </w:p>
    <w:p w:rsidR="005F5BDD" w:rsidRPr="00265F5C" w:rsidRDefault="005F5BDD" w:rsidP="00265F5C">
      <w:pPr>
        <w:jc w:val="both"/>
      </w:pPr>
      <w:r w:rsidRPr="00265F5C">
        <w:t>Participants must be able to provide proof of their identity, age and place of residence in such a way that Cedefop can check any breach of the rules.</w:t>
      </w:r>
    </w:p>
    <w:p w:rsidR="005F5BDD" w:rsidRPr="00265F5C" w:rsidRDefault="005F5BDD" w:rsidP="00265F5C">
      <w:pPr>
        <w:jc w:val="both"/>
      </w:pPr>
    </w:p>
    <w:p w:rsidR="005F5BDD" w:rsidRPr="00265F5C" w:rsidRDefault="005F5BDD" w:rsidP="00265F5C">
      <w:pPr>
        <w:jc w:val="both"/>
      </w:pPr>
      <w:r w:rsidRPr="00265F5C">
        <w:rPr>
          <w:b/>
          <w:bCs/>
        </w:rPr>
        <w:t>6.</w:t>
      </w:r>
      <w:r w:rsidRPr="00265F5C">
        <w:rPr>
          <w:b/>
          <w:bCs/>
        </w:rPr>
        <w:tab/>
        <w:t>SELECTION COMMITTEE</w:t>
      </w:r>
    </w:p>
    <w:p w:rsidR="005F5BDD" w:rsidRPr="00265F5C" w:rsidRDefault="005F5BDD" w:rsidP="00265F5C">
      <w:pPr>
        <w:jc w:val="both"/>
      </w:pPr>
    </w:p>
    <w:p w:rsidR="005F5BDD" w:rsidRPr="00265F5C" w:rsidRDefault="005F5BDD" w:rsidP="00265F5C">
      <w:pPr>
        <w:jc w:val="both"/>
      </w:pPr>
      <w:r w:rsidRPr="00265F5C">
        <w:t>The submitted photo stories will be judged and the winners/runners-up will be selected by a Cedefop selection committee.</w:t>
      </w:r>
      <w:r w:rsidR="009637F3" w:rsidRPr="00265F5C">
        <w:t xml:space="preserve"> The assessment of the stories will be based on the following criteria: rationale and relation to the competition theme</w:t>
      </w:r>
      <w:r w:rsidR="00E2403F">
        <w:t>;</w:t>
      </w:r>
      <w:r w:rsidR="009637F3" w:rsidRPr="00265F5C">
        <w:t xml:space="preserve"> originality and creativity; style, framing and choice of viewpoint, visual impact and aesthetics, </w:t>
      </w:r>
      <w:r w:rsidR="00E2403F">
        <w:t>as well as</w:t>
      </w:r>
      <w:r w:rsidR="009637F3" w:rsidRPr="00265F5C">
        <w:t xml:space="preserve"> technical quality of the photos.</w:t>
      </w:r>
    </w:p>
    <w:p w:rsidR="005F5BDD" w:rsidRPr="00265F5C" w:rsidRDefault="005F5BDD" w:rsidP="00265F5C">
      <w:pPr>
        <w:jc w:val="both"/>
      </w:pPr>
    </w:p>
    <w:p w:rsidR="005F5BDD" w:rsidRPr="00265F5C" w:rsidRDefault="005F5BDD" w:rsidP="00265F5C">
      <w:pPr>
        <w:jc w:val="both"/>
        <w:rPr>
          <w:b/>
          <w:bCs/>
        </w:rPr>
      </w:pPr>
      <w:r w:rsidRPr="00265F5C">
        <w:rPr>
          <w:b/>
          <w:bCs/>
        </w:rPr>
        <w:t>7.</w:t>
      </w:r>
      <w:r w:rsidRPr="00265F5C">
        <w:rPr>
          <w:b/>
          <w:bCs/>
        </w:rPr>
        <w:tab/>
        <w:t>AWARDS</w:t>
      </w:r>
    </w:p>
    <w:p w:rsidR="005F5BDD" w:rsidRPr="00265F5C" w:rsidRDefault="005F5BDD" w:rsidP="00265F5C">
      <w:pPr>
        <w:jc w:val="both"/>
        <w:rPr>
          <w:b/>
          <w:bCs/>
        </w:rPr>
      </w:pPr>
    </w:p>
    <w:p w:rsidR="005F5BDD" w:rsidRPr="00265F5C" w:rsidRDefault="005F5BDD" w:rsidP="00265F5C">
      <w:pPr>
        <w:jc w:val="both"/>
      </w:pPr>
      <w:r w:rsidRPr="00265F5C">
        <w:t xml:space="preserve">The first prize will be a trip to Brussels </w:t>
      </w:r>
      <w:r w:rsidR="006D3441" w:rsidRPr="00265F5C">
        <w:t>for the winning team and a teacher/tutor</w:t>
      </w:r>
      <w:r w:rsidR="00E2403F">
        <w:t>,</w:t>
      </w:r>
      <w:r w:rsidR="006D3441" w:rsidRPr="00265F5C">
        <w:t xml:space="preserve"> </w:t>
      </w:r>
      <w:r w:rsidRPr="00265F5C">
        <w:t xml:space="preserve">to take part in the European </w:t>
      </w:r>
      <w:r w:rsidR="00245A92" w:rsidRPr="00265F5C">
        <w:t>v</w:t>
      </w:r>
      <w:r w:rsidRPr="00265F5C">
        <w:t xml:space="preserve">ocational </w:t>
      </w:r>
      <w:r w:rsidR="00245A92" w:rsidRPr="00265F5C">
        <w:t>s</w:t>
      </w:r>
      <w:r w:rsidRPr="00265F5C">
        <w:t xml:space="preserve">kills </w:t>
      </w:r>
      <w:r w:rsidR="00245A92" w:rsidRPr="00265F5C">
        <w:t>w</w:t>
      </w:r>
      <w:r w:rsidRPr="00265F5C">
        <w:t xml:space="preserve">eek award ceremony on 24 November 2017. The second prize will be a trip to Thessaloniki </w:t>
      </w:r>
      <w:r w:rsidR="006D3441" w:rsidRPr="00265F5C">
        <w:t>for the winning team and a teacher/tutor for</w:t>
      </w:r>
      <w:r w:rsidRPr="00265F5C">
        <w:t xml:space="preserve"> the opening </w:t>
      </w:r>
      <w:r w:rsidR="006D3441" w:rsidRPr="00265F5C">
        <w:t>o</w:t>
      </w:r>
      <w:r w:rsidRPr="00265F5C">
        <w:t xml:space="preserve">f the Thessaloniki International Film Festival </w:t>
      </w:r>
      <w:r w:rsidR="006D3441" w:rsidRPr="00265F5C">
        <w:t>on 2</w:t>
      </w:r>
      <w:r w:rsidRPr="00265F5C">
        <w:t xml:space="preserve"> November</w:t>
      </w:r>
      <w:r w:rsidR="000C78C9" w:rsidRPr="00265F5C">
        <w:t xml:space="preserve"> 2017</w:t>
      </w:r>
      <w:r w:rsidRPr="00265F5C">
        <w:t>.</w:t>
      </w:r>
    </w:p>
    <w:p w:rsidR="005F5BDD" w:rsidRPr="00265F5C" w:rsidRDefault="005F5BDD" w:rsidP="00265F5C">
      <w:pPr>
        <w:jc w:val="both"/>
      </w:pPr>
    </w:p>
    <w:p w:rsidR="005F5BDD" w:rsidRPr="00265F5C" w:rsidRDefault="005F5BDD" w:rsidP="00265F5C">
      <w:pPr>
        <w:jc w:val="both"/>
      </w:pPr>
      <w:r w:rsidRPr="00265F5C">
        <w:t xml:space="preserve">The winning teams will be notified by email, and an article about the winning teams and their photo stories will be published on the Cedefop website and social media platforms. </w:t>
      </w:r>
    </w:p>
    <w:p w:rsidR="005F5BDD" w:rsidRPr="00265F5C" w:rsidRDefault="005F5BDD" w:rsidP="00265F5C">
      <w:pPr>
        <w:jc w:val="both"/>
      </w:pPr>
    </w:p>
    <w:p w:rsidR="005F5BDD" w:rsidRPr="00265F5C" w:rsidRDefault="005F5BDD" w:rsidP="00265F5C">
      <w:pPr>
        <w:jc w:val="both"/>
      </w:pPr>
      <w:r w:rsidRPr="00265F5C">
        <w:t>The members of the first winning team</w:t>
      </w:r>
      <w:r w:rsidR="00736BE4" w:rsidRPr="00265F5C">
        <w:t xml:space="preserve"> and a teacher/tutor</w:t>
      </w:r>
      <w:r w:rsidRPr="00265F5C">
        <w:t xml:space="preserve"> will receive an invitation to travel and take part in the European </w:t>
      </w:r>
      <w:r w:rsidR="00736BE4" w:rsidRPr="00265F5C">
        <w:t>v</w:t>
      </w:r>
      <w:r w:rsidRPr="00265F5C">
        <w:t xml:space="preserve">ocational </w:t>
      </w:r>
      <w:r w:rsidR="00736BE4" w:rsidRPr="00265F5C">
        <w:t>s</w:t>
      </w:r>
      <w:r w:rsidRPr="00265F5C">
        <w:t xml:space="preserve">kills </w:t>
      </w:r>
      <w:r w:rsidR="00736BE4" w:rsidRPr="00265F5C">
        <w:t>w</w:t>
      </w:r>
      <w:r w:rsidRPr="00265F5C">
        <w:t xml:space="preserve">eek award ceremony in Brussels on 24 November 2017. The members of the second winning team </w:t>
      </w:r>
      <w:r w:rsidR="00736BE4" w:rsidRPr="00265F5C">
        <w:t xml:space="preserve">and a teacher/tutor </w:t>
      </w:r>
      <w:r w:rsidRPr="00265F5C">
        <w:t xml:space="preserve">will receive an invitation to travel to Thessaloniki </w:t>
      </w:r>
      <w:r w:rsidR="00736BE4" w:rsidRPr="00265F5C">
        <w:t>for</w:t>
      </w:r>
      <w:r w:rsidRPr="00265F5C">
        <w:t xml:space="preserve"> the opening of the Thessaloniki International Film Festival </w:t>
      </w:r>
      <w:r w:rsidR="00736BE4" w:rsidRPr="00265F5C">
        <w:t>o</w:t>
      </w:r>
      <w:r w:rsidRPr="00265F5C">
        <w:t>n</w:t>
      </w:r>
      <w:r w:rsidR="00736BE4" w:rsidRPr="00265F5C">
        <w:t xml:space="preserve"> 2</w:t>
      </w:r>
      <w:r w:rsidRPr="00265F5C">
        <w:t xml:space="preserve"> November 2017.</w:t>
      </w:r>
      <w:r w:rsidR="00363C1D" w:rsidRPr="00265F5C">
        <w:t xml:space="preserve"> Cedefop and the European Commission will cover the cost for the participation of the winning teams and their teacher</w:t>
      </w:r>
      <w:r w:rsidR="00E2403F">
        <w:t>s</w:t>
      </w:r>
      <w:r w:rsidR="00363C1D" w:rsidRPr="00265F5C">
        <w:t>/tutor</w:t>
      </w:r>
      <w:r w:rsidR="00E2403F">
        <w:t>s</w:t>
      </w:r>
      <w:r w:rsidR="00363C1D" w:rsidRPr="00265F5C">
        <w:t xml:space="preserve"> in the events (travel expenses and accommodation for each trip).   </w:t>
      </w:r>
    </w:p>
    <w:p w:rsidR="005F5BDD" w:rsidRPr="00265F5C" w:rsidRDefault="005F5BDD" w:rsidP="00265F5C">
      <w:pPr>
        <w:jc w:val="both"/>
      </w:pPr>
    </w:p>
    <w:p w:rsidR="005F5BDD" w:rsidRPr="00265F5C" w:rsidRDefault="005F5BDD" w:rsidP="00265F5C">
      <w:pPr>
        <w:spacing w:line="240" w:lineRule="auto"/>
        <w:jc w:val="both"/>
      </w:pPr>
      <w:r w:rsidRPr="00265F5C">
        <w:t xml:space="preserve">The photo stories of the winners and runners-up will be exhibited in both locations. </w:t>
      </w:r>
      <w:r w:rsidR="00221795" w:rsidRPr="00265F5C">
        <w:t>P</w:t>
      </w:r>
      <w:r w:rsidRPr="00265F5C">
        <w:t>lease note that the winners will not be employed by any means by Cedefop, nor remunerated for their participation.</w:t>
      </w:r>
    </w:p>
    <w:p w:rsidR="005F5BDD" w:rsidRPr="00265F5C" w:rsidRDefault="005F5BDD" w:rsidP="00265F5C">
      <w:pPr>
        <w:jc w:val="both"/>
      </w:pPr>
    </w:p>
    <w:p w:rsidR="005F5BDD" w:rsidRPr="00265F5C" w:rsidRDefault="005F5BDD" w:rsidP="00265F5C">
      <w:pPr>
        <w:jc w:val="both"/>
      </w:pPr>
      <w:r w:rsidRPr="00265F5C">
        <w:rPr>
          <w:b/>
          <w:bCs/>
        </w:rPr>
        <w:t>8.</w:t>
      </w:r>
      <w:r w:rsidRPr="00265F5C">
        <w:rPr>
          <w:b/>
          <w:bCs/>
        </w:rPr>
        <w:tab/>
        <w:t>LIMITATION OF LIABILITY</w:t>
      </w:r>
    </w:p>
    <w:p w:rsidR="005F5BDD" w:rsidRPr="00265F5C" w:rsidRDefault="005F5BDD" w:rsidP="00265F5C">
      <w:pPr>
        <w:jc w:val="both"/>
      </w:pPr>
    </w:p>
    <w:p w:rsidR="005F5BDD" w:rsidRPr="00265F5C" w:rsidRDefault="005F5BDD" w:rsidP="00265F5C">
      <w:pPr>
        <w:jc w:val="both"/>
      </w:pPr>
      <w:r w:rsidRPr="00265F5C">
        <w:t>Cedefop declines any responsibility for the content of the submitted works. Only the participant</w:t>
      </w:r>
      <w:r w:rsidR="00736BE4" w:rsidRPr="00265F5C">
        <w:t>s</w:t>
      </w:r>
      <w:r w:rsidRPr="00265F5C">
        <w:t xml:space="preserve"> shall be held liable for any infringement of third parties' rights.</w:t>
      </w:r>
    </w:p>
    <w:p w:rsidR="005F5BDD" w:rsidRPr="00265F5C" w:rsidRDefault="005F5BDD" w:rsidP="00265F5C">
      <w:pPr>
        <w:jc w:val="both"/>
      </w:pPr>
    </w:p>
    <w:p w:rsidR="005F5BDD" w:rsidRPr="00265F5C" w:rsidRDefault="005F5BDD" w:rsidP="00265F5C">
      <w:pPr>
        <w:jc w:val="both"/>
      </w:pPr>
      <w:r w:rsidRPr="00265F5C">
        <w:t>Under no circumstances will Cedefop be held responsible for direct or indirect</w:t>
      </w:r>
    </w:p>
    <w:p w:rsidR="005F5BDD" w:rsidRPr="00265F5C" w:rsidRDefault="005F5BDD" w:rsidP="00265F5C">
      <w:pPr>
        <w:jc w:val="both"/>
      </w:pPr>
      <w:r w:rsidRPr="00265F5C">
        <w:t>damages that could result as a consequence of participation in this competition nor for any financial reward.</w:t>
      </w:r>
    </w:p>
    <w:p w:rsidR="005F5BDD" w:rsidRPr="00265F5C" w:rsidRDefault="005F5BDD" w:rsidP="00265F5C">
      <w:pPr>
        <w:jc w:val="both"/>
      </w:pPr>
    </w:p>
    <w:p w:rsidR="005F5BDD" w:rsidRPr="00265F5C" w:rsidRDefault="005F5BDD" w:rsidP="00265F5C">
      <w:pPr>
        <w:jc w:val="both"/>
      </w:pPr>
      <w:r w:rsidRPr="00265F5C">
        <w:t xml:space="preserve">If the competition is delayed, cancelled, or interrupted either partly or entirely, for </w:t>
      </w:r>
      <w:r w:rsidR="00736BE4" w:rsidRPr="00265F5C">
        <w:t xml:space="preserve">any </w:t>
      </w:r>
      <w:r w:rsidRPr="00265F5C">
        <w:t xml:space="preserve">reason, </w:t>
      </w:r>
      <w:r w:rsidR="00736BE4" w:rsidRPr="00265F5C">
        <w:t>Cedefop</w:t>
      </w:r>
      <w:r w:rsidRPr="00265F5C">
        <w:t xml:space="preserve"> will not be held responsible in any way.</w:t>
      </w:r>
    </w:p>
    <w:p w:rsidR="005F5BDD" w:rsidRPr="00265F5C" w:rsidRDefault="005F5BDD" w:rsidP="00265F5C">
      <w:pPr>
        <w:jc w:val="both"/>
      </w:pPr>
    </w:p>
    <w:p w:rsidR="005F5BDD" w:rsidRPr="00265F5C" w:rsidRDefault="005F5BDD" w:rsidP="00265F5C">
      <w:pPr>
        <w:jc w:val="both"/>
      </w:pPr>
      <w:r w:rsidRPr="00265F5C">
        <w:rPr>
          <w:b/>
          <w:bCs/>
        </w:rPr>
        <w:t>9.</w:t>
      </w:r>
      <w:r w:rsidRPr="00265F5C">
        <w:rPr>
          <w:b/>
          <w:bCs/>
        </w:rPr>
        <w:tab/>
        <w:t>VARIOUS</w:t>
      </w:r>
    </w:p>
    <w:p w:rsidR="005F5BDD" w:rsidRPr="00265F5C" w:rsidRDefault="005F5BDD" w:rsidP="00265F5C">
      <w:pPr>
        <w:jc w:val="both"/>
      </w:pPr>
    </w:p>
    <w:p w:rsidR="005F5BDD" w:rsidRPr="00265F5C" w:rsidRDefault="005F5BDD" w:rsidP="00265F5C">
      <w:pPr>
        <w:jc w:val="both"/>
      </w:pPr>
      <w:r w:rsidRPr="00265F5C">
        <w:t>Cedefop reserves the right to reject a registration if it does not abide by the rules or if the work submitted is obscene or affects the rights of other people.</w:t>
      </w:r>
    </w:p>
    <w:p w:rsidR="005F5BDD" w:rsidRPr="00265F5C" w:rsidRDefault="005F5BDD" w:rsidP="00265F5C">
      <w:pPr>
        <w:jc w:val="both"/>
      </w:pPr>
    </w:p>
    <w:p w:rsidR="005F5BDD" w:rsidRPr="00265F5C" w:rsidRDefault="005F5BDD" w:rsidP="00265F5C">
      <w:pPr>
        <w:jc w:val="both"/>
      </w:pPr>
      <w:r w:rsidRPr="00265F5C">
        <w:t>This competition is subject to Greek law.</w:t>
      </w:r>
    </w:p>
    <w:p w:rsidR="005F5BDD" w:rsidRPr="00265F5C" w:rsidRDefault="005F5BDD" w:rsidP="00265F5C">
      <w:pPr>
        <w:jc w:val="both"/>
      </w:pPr>
    </w:p>
    <w:p w:rsidR="005F5BDD" w:rsidRPr="00265F5C" w:rsidRDefault="005F5BDD" w:rsidP="00265F5C">
      <w:pPr>
        <w:jc w:val="both"/>
      </w:pPr>
      <w:r w:rsidRPr="00265F5C">
        <w:t>If there is a dispute that cannot be resolved amicably, Greek courts will be the competent courts.</w:t>
      </w:r>
    </w:p>
    <w:sectPr w:rsidR="005F5BDD" w:rsidRPr="00265F5C" w:rsidSect="004F3BAC">
      <w:headerReference w:type="default" r:id="rId15"/>
      <w:footerReference w:type="default" r:id="rId16"/>
      <w:footerReference w:type="first" r:id="rId17"/>
      <w:pgSz w:w="11907" w:h="16839"/>
      <w:pgMar w:top="567" w:right="1985" w:bottom="1247" w:left="1985"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4C" w:rsidRDefault="009A744C">
      <w:pPr>
        <w:spacing w:line="240" w:lineRule="auto"/>
      </w:pPr>
      <w:r>
        <w:separator/>
      </w:r>
    </w:p>
  </w:endnote>
  <w:endnote w:type="continuationSeparator" w:id="0">
    <w:p w:rsidR="009A744C" w:rsidRDefault="009A7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7F" w:rsidRDefault="00141B6E">
    <w:pPr>
      <w:pStyle w:val="Footer"/>
    </w:pPr>
    <w:r>
      <w:tab/>
    </w:r>
    <w:proofErr w:type="gramStart"/>
    <w:r>
      <w:t>page</w:t>
    </w:r>
    <w:proofErr w:type="gramEnd"/>
    <w:r>
      <w:t xml:space="preserve"> </w:t>
    </w:r>
    <w:r>
      <w:fldChar w:fldCharType="begin"/>
    </w:r>
    <w:r>
      <w:instrText xml:space="preserve"> PAGE   \* MERGEFORMAT </w:instrText>
    </w:r>
    <w:r>
      <w:fldChar w:fldCharType="separate"/>
    </w:r>
    <w:r w:rsidR="00D52114">
      <w:rPr>
        <w:noProof/>
      </w:rPr>
      <w:t>5</w:t>
    </w:r>
    <w:r>
      <w:fldChar w:fldCharType="end"/>
    </w:r>
    <w:r>
      <w:t xml:space="preserve"> of </w:t>
    </w:r>
    <w:r w:rsidR="00D52114">
      <w:fldChar w:fldCharType="begin"/>
    </w:r>
    <w:r w:rsidR="00D52114">
      <w:instrText xml:space="preserve"> NUMPAGES   \* MERGEFORMAT </w:instrText>
    </w:r>
    <w:r w:rsidR="00D52114">
      <w:fldChar w:fldCharType="separate"/>
    </w:r>
    <w:r w:rsidR="00D52114">
      <w:rPr>
        <w:noProof/>
      </w:rPr>
      <w:t>5</w:t>
    </w:r>
    <w:r w:rsidR="00D52114">
      <w:rPr>
        <w:noProof/>
      </w:rPr>
      <w:fldChar w:fldCharType="end"/>
    </w:r>
  </w:p>
  <w:p w:rsidR="003B68C8" w:rsidRDefault="003B68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Layout w:type="fixed"/>
      <w:tblCellMar>
        <w:left w:w="0" w:type="dxa"/>
        <w:right w:w="0" w:type="dxa"/>
      </w:tblCellMar>
      <w:tblLook w:val="0000" w:firstRow="0" w:lastRow="0" w:firstColumn="0" w:lastColumn="0" w:noHBand="0" w:noVBand="0"/>
    </w:tblPr>
    <w:tblGrid>
      <w:gridCol w:w="7938"/>
    </w:tblGrid>
    <w:tr w:rsidR="0058317F" w:rsidRPr="00A97AEC" w:rsidTr="00135AE0">
      <w:trPr>
        <w:cantSplit/>
        <w:trHeight w:hRule="exact" w:val="1134"/>
      </w:trPr>
      <w:tc>
        <w:tcPr>
          <w:tcW w:w="7938" w:type="dxa"/>
          <w:tcBorders>
            <w:left w:val="nil"/>
            <w:bottom w:val="single" w:sz="8" w:space="0" w:color="0066CC"/>
            <w:right w:val="nil"/>
          </w:tcBorders>
          <w:vAlign w:val="bottom"/>
        </w:tcPr>
        <w:p w:rsidR="0058317F" w:rsidRPr="00CE092B" w:rsidRDefault="00141B6E">
          <w:pPr>
            <w:pStyle w:val="FooterTable"/>
            <w:rPr>
              <w:noProof/>
              <w:lang w:val="fr-FR"/>
            </w:rPr>
          </w:pPr>
          <w:r>
            <w:rPr>
              <w:noProof/>
            </w:rPr>
            <w:t xml:space="preserve">Europe 123, 570 01 Thessaloniki (Pylea), GREECE </w:t>
          </w:r>
          <w:r w:rsidR="005F5BDD" w:rsidRPr="005F5BDD">
            <w:rPr>
              <w:noProof/>
              <w:color w:val="0066CC"/>
            </w:rPr>
            <w:t>|</w:t>
          </w:r>
          <w:r>
            <w:rPr>
              <w:noProof/>
            </w:rPr>
            <w:t xml:space="preserve"> Postal address: PO Box 22427, 551 02 Thessaloniki, GREECE</w:t>
          </w:r>
          <w:r>
            <w:rPr>
              <w:noProof/>
            </w:rPr>
            <w:br/>
            <w:t xml:space="preserve">Τel. </w:t>
          </w:r>
          <w:r w:rsidRPr="00CE092B">
            <w:rPr>
              <w:noProof/>
              <w:lang w:val="fr-FR"/>
            </w:rPr>
            <w:t xml:space="preserve">+30 2310490111 </w:t>
          </w:r>
          <w:r w:rsidR="005F5BDD" w:rsidRPr="00CE092B">
            <w:rPr>
              <w:noProof/>
              <w:color w:val="0066CC"/>
              <w:lang w:val="fr-FR"/>
            </w:rPr>
            <w:t>|</w:t>
          </w:r>
          <w:r w:rsidRPr="00CE092B">
            <w:rPr>
              <w:noProof/>
              <w:lang w:val="fr-FR"/>
            </w:rPr>
            <w:t xml:space="preserve"> Fax +30 2310490049 </w:t>
          </w:r>
          <w:r w:rsidR="005F5BDD" w:rsidRPr="00CE092B">
            <w:rPr>
              <w:noProof/>
              <w:color w:val="0066CC"/>
              <w:lang w:val="fr-FR"/>
            </w:rPr>
            <w:t>|</w:t>
          </w:r>
          <w:r w:rsidRPr="00CE092B">
            <w:rPr>
              <w:noProof/>
              <w:lang w:val="fr-FR"/>
            </w:rPr>
            <w:t xml:space="preserve"> E-mail: info@cedefop.europa.eu </w:t>
          </w:r>
          <w:r w:rsidR="005F5BDD" w:rsidRPr="00CE092B">
            <w:rPr>
              <w:noProof/>
              <w:color w:val="0066CC"/>
              <w:lang w:val="fr-FR"/>
            </w:rPr>
            <w:t>|</w:t>
          </w:r>
          <w:r w:rsidRPr="00CE092B">
            <w:rPr>
              <w:noProof/>
              <w:lang w:val="fr-FR"/>
            </w:rPr>
            <w:t xml:space="preserve"> </w:t>
          </w:r>
          <w:r w:rsidRPr="00CE092B">
            <w:rPr>
              <w:rStyle w:val="WebAddress"/>
              <w:noProof/>
              <w:lang w:val="fr-FR"/>
            </w:rPr>
            <w:t>www.cedefop.europa.eu</w:t>
          </w:r>
        </w:p>
      </w:tc>
    </w:tr>
  </w:tbl>
  <w:p w:rsidR="0058317F" w:rsidRDefault="00141B6E">
    <w:pPr>
      <w:pStyle w:val="Footer"/>
      <w:rPr>
        <w:noProof/>
      </w:rPr>
    </w:pPr>
    <w:r w:rsidRPr="00CE092B">
      <w:rPr>
        <w:noProof/>
        <w:lang w:val="fr-FR"/>
      </w:rPr>
      <w:tab/>
    </w:r>
    <w:r>
      <w:rPr>
        <w:noProof/>
      </w:rPr>
      <w:t xml:space="preserve">page 1 of </w:t>
    </w:r>
    <w:r>
      <w:rPr>
        <w:noProof/>
      </w:rPr>
      <w:fldChar w:fldCharType="begin"/>
    </w:r>
    <w:r>
      <w:rPr>
        <w:noProof/>
      </w:rPr>
      <w:instrText xml:space="preserve"> NUMPAGES   \* MERGEFORMAT </w:instrText>
    </w:r>
    <w:r>
      <w:rPr>
        <w:noProof/>
      </w:rPr>
      <w:fldChar w:fldCharType="separate"/>
    </w:r>
    <w:r w:rsidR="00D52114">
      <w:rPr>
        <w:noProof/>
      </w:rPr>
      <w:t>5</w:t>
    </w:r>
    <w:r>
      <w:rPr>
        <w:noProof/>
      </w:rPr>
      <w:fldChar w:fldCharType="end"/>
    </w:r>
  </w:p>
  <w:p w:rsidR="003B68C8" w:rsidRDefault="003B6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4C" w:rsidRDefault="009A744C">
      <w:pPr>
        <w:spacing w:line="240" w:lineRule="auto"/>
      </w:pPr>
      <w:r>
        <w:separator/>
      </w:r>
    </w:p>
  </w:footnote>
  <w:footnote w:type="continuationSeparator" w:id="0">
    <w:p w:rsidR="009A744C" w:rsidRDefault="009A7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58317F">
      <w:trPr>
        <w:cantSplit/>
        <w:trHeight w:hRule="exact" w:val="850"/>
      </w:trPr>
      <w:tc>
        <w:tcPr>
          <w:tcW w:w="7938" w:type="dxa"/>
          <w:tcBorders>
            <w:top w:val="nil"/>
            <w:left w:val="nil"/>
            <w:bottom w:val="nil"/>
            <w:right w:val="nil"/>
          </w:tcBorders>
          <w:vAlign w:val="bottom"/>
        </w:tcPr>
        <w:p w:rsidR="0058317F" w:rsidRDefault="00221795">
          <w:pPr>
            <w:pStyle w:val="Header"/>
            <w:jc w:val="right"/>
            <w:rPr>
              <w:lang w:val="de-DE"/>
            </w:rPr>
          </w:pPr>
          <w:r>
            <w:rPr>
              <w:noProof/>
              <w:lang w:eastAsia="en-GB"/>
            </w:rPr>
            <w:drawing>
              <wp:inline distT="0" distB="0" distL="0" distR="0">
                <wp:extent cx="5041900" cy="1587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0" cy="158750"/>
                        </a:xfrm>
                        <a:prstGeom prst="rect">
                          <a:avLst/>
                        </a:prstGeom>
                        <a:noFill/>
                        <a:ln>
                          <a:noFill/>
                        </a:ln>
                      </pic:spPr>
                    </pic:pic>
                  </a:graphicData>
                </a:graphic>
              </wp:inline>
            </w:drawing>
          </w:r>
        </w:p>
      </w:tc>
    </w:tr>
    <w:tr w:rsidR="0058317F">
      <w:trPr>
        <w:cantSplit/>
        <w:trHeight w:hRule="exact" w:val="255"/>
      </w:trPr>
      <w:tc>
        <w:tcPr>
          <w:tcW w:w="7938" w:type="dxa"/>
          <w:tcBorders>
            <w:top w:val="nil"/>
            <w:left w:val="nil"/>
            <w:bottom w:val="nil"/>
            <w:right w:val="nil"/>
          </w:tcBorders>
          <w:vAlign w:val="bottom"/>
        </w:tcPr>
        <w:p w:rsidR="0058317F" w:rsidRDefault="00D52114">
          <w:pPr>
            <w:pStyle w:val="References"/>
          </w:pPr>
        </w:p>
      </w:tc>
    </w:tr>
    <w:tr w:rsidR="0058317F">
      <w:trPr>
        <w:cantSplit/>
        <w:trHeight w:hRule="exact" w:val="624"/>
      </w:trPr>
      <w:tc>
        <w:tcPr>
          <w:tcW w:w="7938" w:type="dxa"/>
          <w:tcBorders>
            <w:top w:val="nil"/>
            <w:left w:val="nil"/>
            <w:bottom w:val="nil"/>
            <w:right w:val="nil"/>
          </w:tcBorders>
          <w:vAlign w:val="bottom"/>
        </w:tcPr>
        <w:p w:rsidR="0058317F" w:rsidRDefault="00D52114"/>
      </w:tc>
    </w:tr>
  </w:tbl>
  <w:p w:rsidR="0058317F" w:rsidRDefault="00D52114">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063A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2C056"/>
    <w:lvl w:ilvl="0">
      <w:start w:val="1"/>
      <w:numFmt w:val="decimal"/>
      <w:lvlText w:val="%1."/>
      <w:lvlJc w:val="left"/>
      <w:pPr>
        <w:tabs>
          <w:tab w:val="num" w:pos="1209"/>
        </w:tabs>
        <w:ind w:left="1209" w:hanging="360"/>
      </w:pPr>
    </w:lvl>
  </w:abstractNum>
  <w:abstractNum w:abstractNumId="2">
    <w:nsid w:val="FFFFFF7E"/>
    <w:multiLevelType w:val="singleLevel"/>
    <w:tmpl w:val="CDCE170C"/>
    <w:lvl w:ilvl="0">
      <w:start w:val="1"/>
      <w:numFmt w:val="decimal"/>
      <w:lvlText w:val="%1."/>
      <w:lvlJc w:val="left"/>
      <w:pPr>
        <w:tabs>
          <w:tab w:val="num" w:pos="926"/>
        </w:tabs>
        <w:ind w:left="926" w:hanging="360"/>
      </w:pPr>
    </w:lvl>
  </w:abstractNum>
  <w:abstractNum w:abstractNumId="3">
    <w:nsid w:val="FFFFFF7F"/>
    <w:multiLevelType w:val="singleLevel"/>
    <w:tmpl w:val="1E3426EC"/>
    <w:lvl w:ilvl="0">
      <w:start w:val="1"/>
      <w:numFmt w:val="decimal"/>
      <w:lvlText w:val="%1."/>
      <w:lvlJc w:val="left"/>
      <w:pPr>
        <w:tabs>
          <w:tab w:val="num" w:pos="643"/>
        </w:tabs>
        <w:ind w:left="643" w:hanging="360"/>
      </w:pPr>
    </w:lvl>
  </w:abstractNum>
  <w:abstractNum w:abstractNumId="4">
    <w:nsid w:val="FFFFFF80"/>
    <w:multiLevelType w:val="singleLevel"/>
    <w:tmpl w:val="800A7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6B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AD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49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8404C"/>
    <w:lvl w:ilvl="0">
      <w:start w:val="1"/>
      <w:numFmt w:val="decimal"/>
      <w:lvlText w:val="%1."/>
      <w:lvlJc w:val="left"/>
      <w:pPr>
        <w:tabs>
          <w:tab w:val="num" w:pos="360"/>
        </w:tabs>
        <w:ind w:left="360" w:hanging="360"/>
      </w:pPr>
    </w:lvl>
  </w:abstractNum>
  <w:abstractNum w:abstractNumId="9">
    <w:nsid w:val="FFFFFF89"/>
    <w:multiLevelType w:val="singleLevel"/>
    <w:tmpl w:val="48A07888"/>
    <w:lvl w:ilvl="0">
      <w:start w:val="1"/>
      <w:numFmt w:val="bullet"/>
      <w:lvlText w:val=""/>
      <w:lvlJc w:val="left"/>
      <w:pPr>
        <w:tabs>
          <w:tab w:val="num" w:pos="360"/>
        </w:tabs>
        <w:ind w:left="360" w:hanging="360"/>
      </w:pPr>
      <w:rPr>
        <w:rFonts w:ascii="Symbol" w:hAnsi="Symbol" w:hint="default"/>
      </w:rPr>
    </w:lvl>
  </w:abstractNum>
  <w:abstractNum w:abstractNumId="10">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4">
    <w:nsid w:val="265244A1"/>
    <w:multiLevelType w:val="hybridMultilevel"/>
    <w:tmpl w:val="1AA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6">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17">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18">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19">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21">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2">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3">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24">
    <w:nsid w:val="5323304C"/>
    <w:multiLevelType w:val="multilevel"/>
    <w:tmpl w:val="0FFEEFD6"/>
    <w:name w:val="List Number"/>
    <w:lvl w:ilvl="0">
      <w:start w:val="1"/>
      <w:numFmt w:val="decimal"/>
      <w:lvlRestart w:val="0"/>
      <w:pStyle w:val="ListNumber"/>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2B58A5"/>
    <w:multiLevelType w:val="hybridMultilevel"/>
    <w:tmpl w:val="21FC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29">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0">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1">
    <w:nsid w:val="782C7697"/>
    <w:multiLevelType w:val="hybridMultilevel"/>
    <w:tmpl w:val="918E9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582161"/>
    <w:multiLevelType w:val="multilevel"/>
    <w:tmpl w:val="815C4C62"/>
    <w:lvl w:ilvl="0">
      <w:start w:val="1"/>
      <w:numFmt w:val="decimal"/>
      <w:lvlRestart w:val="0"/>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21"/>
  </w:num>
  <w:num w:numId="10">
    <w:abstractNumId w:val="28"/>
  </w:num>
  <w:num w:numId="11">
    <w:abstractNumId w:val="22"/>
  </w:num>
  <w:num w:numId="12">
    <w:abstractNumId w:val="13"/>
  </w:num>
  <w:num w:numId="13">
    <w:abstractNumId w:val="20"/>
  </w:num>
  <w:num w:numId="14">
    <w:abstractNumId w:val="18"/>
  </w:num>
  <w:num w:numId="15">
    <w:abstractNumId w:val="23"/>
  </w:num>
  <w:num w:numId="16">
    <w:abstractNumId w:val="17"/>
  </w:num>
  <w:num w:numId="17">
    <w:abstractNumId w:val="30"/>
  </w:num>
  <w:num w:numId="18">
    <w:abstractNumId w:val="15"/>
  </w:num>
  <w:num w:numId="19">
    <w:abstractNumId w:val="32"/>
  </w:num>
  <w:num w:numId="20">
    <w:abstractNumId w:val="24"/>
  </w:num>
  <w:num w:numId="21">
    <w:abstractNumId w:val="10"/>
  </w:num>
  <w:num w:numId="22">
    <w:abstractNumId w:val="19"/>
  </w:num>
  <w:num w:numId="23">
    <w:abstractNumId w:val="27"/>
  </w:num>
  <w:num w:numId="24">
    <w:abstractNumId w:val="12"/>
  </w:num>
  <w:num w:numId="25">
    <w:abstractNumId w:val="4"/>
  </w:num>
  <w:num w:numId="26">
    <w:abstractNumId w:val="0"/>
  </w:num>
  <w:num w:numId="27">
    <w:abstractNumId w:val="32"/>
  </w:num>
  <w:num w:numId="28">
    <w:abstractNumId w:val="32"/>
  </w:num>
  <w:num w:numId="29">
    <w:abstractNumId w:val="32"/>
  </w:num>
  <w:num w:numId="30">
    <w:abstractNumId w:val="32"/>
  </w:num>
  <w:num w:numId="31">
    <w:abstractNumId w:val="26"/>
  </w:num>
  <w:num w:numId="32">
    <w:abstractNumId w:val="25"/>
  </w:num>
  <w:num w:numId="33">
    <w:abstractNumId w:val="31"/>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lla Bochori">
    <w15:presenceInfo w15:providerId="None" w15:userId="Stella Bocho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EUROLOOK\ELV4\Copylist.v41\Cedefop\Templates"/>
    <w:docVar w:name="LW_DocType" w:val="NOT"/>
    <w:docVar w:name="VSSDB_IniPath" w:val="\\at100\user\wovo\EUROLOOK\vss\srcsafe.ini"/>
    <w:docVar w:name="VSSDB_ProjectPath" w:val="$/Eurolook/SRC/Templates/Cedefop/NOT/"/>
  </w:docVars>
  <w:rsids>
    <w:rsidRoot w:val="005F5BDD"/>
    <w:rsid w:val="0003172A"/>
    <w:rsid w:val="000527BC"/>
    <w:rsid w:val="00061B84"/>
    <w:rsid w:val="00067B96"/>
    <w:rsid w:val="000C19E7"/>
    <w:rsid w:val="000C78C9"/>
    <w:rsid w:val="000F06A2"/>
    <w:rsid w:val="00141B6E"/>
    <w:rsid w:val="00146F09"/>
    <w:rsid w:val="00151467"/>
    <w:rsid w:val="00175306"/>
    <w:rsid w:val="0018068A"/>
    <w:rsid w:val="001833CD"/>
    <w:rsid w:val="001B314B"/>
    <w:rsid w:val="001C1DC9"/>
    <w:rsid w:val="001E0FBE"/>
    <w:rsid w:val="00221795"/>
    <w:rsid w:val="00245A92"/>
    <w:rsid w:val="00265F5C"/>
    <w:rsid w:val="00273C4A"/>
    <w:rsid w:val="00290C35"/>
    <w:rsid w:val="00296966"/>
    <w:rsid w:val="002C7F11"/>
    <w:rsid w:val="00300DB4"/>
    <w:rsid w:val="00333205"/>
    <w:rsid w:val="0035752F"/>
    <w:rsid w:val="00363C1D"/>
    <w:rsid w:val="00393373"/>
    <w:rsid w:val="003A3DAE"/>
    <w:rsid w:val="003A45B1"/>
    <w:rsid w:val="003B68C8"/>
    <w:rsid w:val="003E02F8"/>
    <w:rsid w:val="004244F3"/>
    <w:rsid w:val="00442C03"/>
    <w:rsid w:val="004506F5"/>
    <w:rsid w:val="00462F2A"/>
    <w:rsid w:val="00483894"/>
    <w:rsid w:val="004B4D40"/>
    <w:rsid w:val="00514A93"/>
    <w:rsid w:val="00516E45"/>
    <w:rsid w:val="00516F7B"/>
    <w:rsid w:val="005A5B2D"/>
    <w:rsid w:val="005A635E"/>
    <w:rsid w:val="005C4DEE"/>
    <w:rsid w:val="005D54A1"/>
    <w:rsid w:val="005E022E"/>
    <w:rsid w:val="005F5BDD"/>
    <w:rsid w:val="00625747"/>
    <w:rsid w:val="00637FD4"/>
    <w:rsid w:val="00663F31"/>
    <w:rsid w:val="0067368A"/>
    <w:rsid w:val="00675ADC"/>
    <w:rsid w:val="006777DC"/>
    <w:rsid w:val="00681C81"/>
    <w:rsid w:val="006C2E20"/>
    <w:rsid w:val="006C5F1E"/>
    <w:rsid w:val="006D3441"/>
    <w:rsid w:val="006D7B9A"/>
    <w:rsid w:val="006E7B75"/>
    <w:rsid w:val="007147C7"/>
    <w:rsid w:val="00736BE4"/>
    <w:rsid w:val="00787598"/>
    <w:rsid w:val="007C7F08"/>
    <w:rsid w:val="00802916"/>
    <w:rsid w:val="00802CD7"/>
    <w:rsid w:val="00806E78"/>
    <w:rsid w:val="00851435"/>
    <w:rsid w:val="00884916"/>
    <w:rsid w:val="008A55DB"/>
    <w:rsid w:val="008A5A96"/>
    <w:rsid w:val="008C7DC0"/>
    <w:rsid w:val="00922CB0"/>
    <w:rsid w:val="00924D56"/>
    <w:rsid w:val="00930CFE"/>
    <w:rsid w:val="009637F3"/>
    <w:rsid w:val="00971882"/>
    <w:rsid w:val="0098016A"/>
    <w:rsid w:val="00994723"/>
    <w:rsid w:val="009A744C"/>
    <w:rsid w:val="009B6C1F"/>
    <w:rsid w:val="009C20BA"/>
    <w:rsid w:val="009D6260"/>
    <w:rsid w:val="009E124B"/>
    <w:rsid w:val="00A07613"/>
    <w:rsid w:val="00A1000F"/>
    <w:rsid w:val="00A97AEC"/>
    <w:rsid w:val="00AB61E1"/>
    <w:rsid w:val="00AF47C1"/>
    <w:rsid w:val="00B3790F"/>
    <w:rsid w:val="00B70DB9"/>
    <w:rsid w:val="00BB19EE"/>
    <w:rsid w:val="00C84F3C"/>
    <w:rsid w:val="00CB65C2"/>
    <w:rsid w:val="00CE092B"/>
    <w:rsid w:val="00D1728D"/>
    <w:rsid w:val="00D52114"/>
    <w:rsid w:val="00D91EFA"/>
    <w:rsid w:val="00D950FB"/>
    <w:rsid w:val="00DE4DDE"/>
    <w:rsid w:val="00E2403F"/>
    <w:rsid w:val="00E507C3"/>
    <w:rsid w:val="00E6618E"/>
    <w:rsid w:val="00E83B0C"/>
    <w:rsid w:val="00EF6F5F"/>
    <w:rsid w:val="00F01354"/>
    <w:rsid w:val="00F52358"/>
    <w:rsid w:val="00F55E95"/>
    <w:rsid w:val="00F9243C"/>
    <w:rsid w:val="00FC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uiPriority w:val="99"/>
    <w:qFormat/>
    <w:pPr>
      <w:keepNext/>
      <w:numPr>
        <w:ilvl w:val="1"/>
        <w:numId w:val="30"/>
      </w:numPr>
      <w:tabs>
        <w:tab w:val="clear" w:pos="1080"/>
      </w:tabs>
      <w:suppressAutoHyphens/>
      <w:autoSpaceDE w:val="0"/>
      <w:autoSpaceDN w:val="0"/>
      <w:spacing w:before="220"/>
      <w:ind w:left="601" w:hanging="601"/>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3E02F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3E02F8"/>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3E02F8"/>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3E02F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3E02F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AF47C1"/>
    <w:pPr>
      <w:ind w:left="482" w:hanging="482"/>
    </w:pPr>
  </w:style>
  <w:style w:type="paragraph" w:styleId="TOC2">
    <w:name w:val="toc 2"/>
    <w:basedOn w:val="Normal"/>
    <w:next w:val="Normal"/>
    <w:semiHidden/>
    <w:rsid w:val="00290C35"/>
    <w:pPr>
      <w:ind w:left="601" w:hanging="601"/>
    </w:pPr>
  </w:style>
  <w:style w:type="paragraph" w:styleId="TOC3">
    <w:name w:val="toc 3"/>
    <w:basedOn w:val="Normal"/>
    <w:next w:val="Normal"/>
    <w:semiHidden/>
    <w:rsid w:val="00290C35"/>
    <w:pPr>
      <w:ind w:left="839" w:hanging="839"/>
    </w:pPr>
  </w:style>
  <w:style w:type="paragraph" w:styleId="TOC4">
    <w:name w:val="toc 4"/>
    <w:basedOn w:val="Normal"/>
    <w:next w:val="Normal"/>
    <w:semiHidden/>
    <w:rsid w:val="00290C35"/>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1E0FBE"/>
    <w:pPr>
      <w:numPr>
        <w:numId w:val="0"/>
      </w:numPr>
    </w:pPr>
  </w:style>
  <w:style w:type="paragraph" w:customStyle="1" w:styleId="YReferences">
    <w:name w:val="YReferences"/>
    <w:basedOn w:val="Normal"/>
    <w:next w:val="Normal"/>
    <w:uiPriority w:val="99"/>
    <w:pPr>
      <w:autoSpaceDE w:val="0"/>
      <w:autoSpaceDN w:val="0"/>
      <w:spacing w:line="240" w:lineRule="auto"/>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uiPriority w:val="99"/>
    <w:locked/>
    <w:rPr>
      <w:rFonts w:cs="Arial"/>
      <w:b/>
      <w:bCs/>
      <w:sz w:val="22"/>
      <w:szCs w:val="22"/>
      <w:lang w:val="en-US"/>
    </w:rPr>
  </w:style>
  <w:style w:type="character" w:customStyle="1" w:styleId="Heading3Char">
    <w:name w:val="Heading 3 Char"/>
    <w:link w:val="Heading3"/>
    <w:uiPriority w:val="99"/>
    <w:locked/>
    <w:rPr>
      <w:rFonts w:cs="Arial"/>
      <w:iCs/>
      <w:sz w:val="22"/>
      <w:szCs w:val="22"/>
      <w:lang w:val="en-US"/>
    </w:rPr>
  </w:style>
  <w:style w:type="character" w:customStyle="1" w:styleId="Heading4Char">
    <w:name w:val="Heading 4 Char"/>
    <w:link w:val="Heading4"/>
    <w:uiPriority w:val="99"/>
    <w:locked/>
    <w:rPr>
      <w:rFonts w:cs="Arial"/>
      <w:i/>
      <w:sz w:val="22"/>
      <w:szCs w:val="22"/>
      <w:lang w:val="en-US"/>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BodyText3">
    <w:name w:val="Body Text 3"/>
    <w:basedOn w:val="Normal"/>
    <w:link w:val="BodyText3Char"/>
    <w:uiPriority w:val="99"/>
    <w:semiHidden/>
    <w:unhideWhenUsed/>
    <w:rsid w:val="003E02F8"/>
    <w:pPr>
      <w:spacing w:after="120"/>
    </w:pPr>
    <w:rPr>
      <w:sz w:val="16"/>
      <w:szCs w:val="16"/>
    </w:rPr>
  </w:style>
  <w:style w:type="character" w:customStyle="1" w:styleId="BodyText3Char">
    <w:name w:val="Body Text 3 Char"/>
    <w:link w:val="BodyText3"/>
    <w:uiPriority w:val="99"/>
    <w:semiHidden/>
    <w:rsid w:val="003E02F8"/>
    <w:rPr>
      <w:sz w:val="16"/>
      <w:szCs w:val="16"/>
    </w:rPr>
  </w:style>
  <w:style w:type="paragraph" w:styleId="BodyTextIndent3">
    <w:name w:val="Body Text Indent 3"/>
    <w:basedOn w:val="Normal"/>
    <w:link w:val="BodyTextIndent3Char"/>
    <w:uiPriority w:val="99"/>
    <w:semiHidden/>
    <w:unhideWhenUsed/>
    <w:rsid w:val="003E02F8"/>
    <w:pPr>
      <w:spacing w:after="120"/>
      <w:ind w:left="283"/>
    </w:pPr>
    <w:rPr>
      <w:sz w:val="16"/>
      <w:szCs w:val="16"/>
    </w:rPr>
  </w:style>
  <w:style w:type="character" w:customStyle="1" w:styleId="BodyTextIndent3Char">
    <w:name w:val="Body Text Indent 3 Char"/>
    <w:link w:val="BodyTextIndent3"/>
    <w:uiPriority w:val="99"/>
    <w:semiHidden/>
    <w:rsid w:val="003E02F8"/>
    <w:rPr>
      <w:sz w:val="16"/>
      <w:szCs w:val="16"/>
    </w:rPr>
  </w:style>
  <w:style w:type="character" w:styleId="CommentReference">
    <w:name w:val="annotation reference"/>
    <w:uiPriority w:val="99"/>
    <w:semiHidden/>
    <w:unhideWhenUsed/>
    <w:rsid w:val="003E02F8"/>
    <w:rPr>
      <w:sz w:val="16"/>
      <w:szCs w:val="16"/>
    </w:rPr>
  </w:style>
  <w:style w:type="paragraph" w:styleId="DocumentMap">
    <w:name w:val="Document Map"/>
    <w:basedOn w:val="Normal"/>
    <w:link w:val="DocumentMapChar"/>
    <w:uiPriority w:val="99"/>
    <w:semiHidden/>
    <w:unhideWhenUsed/>
    <w:rsid w:val="003E02F8"/>
    <w:rPr>
      <w:rFonts w:ascii="Tahoma" w:hAnsi="Tahoma" w:cs="Tahoma"/>
      <w:sz w:val="16"/>
      <w:szCs w:val="16"/>
    </w:rPr>
  </w:style>
  <w:style w:type="character" w:customStyle="1" w:styleId="DocumentMapChar">
    <w:name w:val="Document Map Char"/>
    <w:link w:val="DocumentMap"/>
    <w:uiPriority w:val="99"/>
    <w:semiHidden/>
    <w:rsid w:val="003E02F8"/>
    <w:rPr>
      <w:rFonts w:ascii="Tahoma" w:hAnsi="Tahoma" w:cs="Tahoma"/>
      <w:sz w:val="16"/>
      <w:szCs w:val="16"/>
    </w:rPr>
  </w:style>
  <w:style w:type="paragraph" w:styleId="E-mailSignature">
    <w:name w:val="E-mail Signature"/>
    <w:basedOn w:val="Normal"/>
    <w:link w:val="E-mailSignatureChar"/>
    <w:uiPriority w:val="99"/>
    <w:semiHidden/>
    <w:unhideWhenUsed/>
    <w:rsid w:val="003E02F8"/>
  </w:style>
  <w:style w:type="character" w:customStyle="1" w:styleId="E-mailSignatureChar">
    <w:name w:val="E-mail Signature Char"/>
    <w:basedOn w:val="DefaultParagraphFont"/>
    <w:link w:val="E-mailSignature"/>
    <w:uiPriority w:val="99"/>
    <w:semiHidden/>
    <w:rsid w:val="003E02F8"/>
  </w:style>
  <w:style w:type="paragraph" w:styleId="EnvelopeAddress">
    <w:name w:val="envelope address"/>
    <w:basedOn w:val="Normal"/>
    <w:uiPriority w:val="99"/>
    <w:semiHidden/>
    <w:unhideWhenUsed/>
    <w:rsid w:val="003E02F8"/>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3E02F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E02F8"/>
    <w:rPr>
      <w:rFonts w:ascii="Calibri" w:eastAsia="Times New Roman" w:hAnsi="Calibri" w:cs="Times New Roman"/>
      <w:b/>
      <w:bCs/>
      <w:sz w:val="22"/>
      <w:szCs w:val="22"/>
    </w:rPr>
  </w:style>
  <w:style w:type="character" w:customStyle="1" w:styleId="Heading7Char">
    <w:name w:val="Heading 7 Char"/>
    <w:link w:val="Heading7"/>
    <w:uiPriority w:val="9"/>
    <w:semiHidden/>
    <w:rsid w:val="003E02F8"/>
    <w:rPr>
      <w:rFonts w:ascii="Calibri" w:eastAsia="Times New Roman" w:hAnsi="Calibri" w:cs="Times New Roman"/>
      <w:sz w:val="24"/>
      <w:szCs w:val="24"/>
    </w:rPr>
  </w:style>
  <w:style w:type="character" w:customStyle="1" w:styleId="Heading8Char">
    <w:name w:val="Heading 8 Char"/>
    <w:link w:val="Heading8"/>
    <w:uiPriority w:val="9"/>
    <w:semiHidden/>
    <w:rsid w:val="003E02F8"/>
    <w:rPr>
      <w:rFonts w:ascii="Calibri" w:eastAsia="Times New Roman" w:hAnsi="Calibri" w:cs="Times New Roman"/>
      <w:i/>
      <w:iCs/>
      <w:sz w:val="24"/>
      <w:szCs w:val="24"/>
    </w:rPr>
  </w:style>
  <w:style w:type="character" w:customStyle="1" w:styleId="Heading9Char">
    <w:name w:val="Heading 9 Char"/>
    <w:link w:val="Heading9"/>
    <w:uiPriority w:val="9"/>
    <w:semiHidden/>
    <w:rsid w:val="003E02F8"/>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3E02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3E02F8"/>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3E02F8"/>
    <w:rPr>
      <w:rFonts w:ascii="Times New Roman" w:hAnsi="Times New Roman"/>
      <w:sz w:val="24"/>
      <w:szCs w:val="24"/>
    </w:rPr>
  </w:style>
  <w:style w:type="paragraph" w:styleId="Subtitle">
    <w:name w:val="Subtitle"/>
    <w:basedOn w:val="Normal"/>
    <w:next w:val="Normal"/>
    <w:link w:val="SubtitleChar"/>
    <w:uiPriority w:val="11"/>
    <w:qFormat/>
    <w:rsid w:val="003E02F8"/>
    <w:pPr>
      <w:spacing w:after="60"/>
      <w:jc w:val="center"/>
      <w:outlineLvl w:val="1"/>
    </w:pPr>
    <w:rPr>
      <w:rFonts w:ascii="Cambria" w:hAnsi="Cambria"/>
      <w:sz w:val="24"/>
      <w:szCs w:val="24"/>
    </w:rPr>
  </w:style>
  <w:style w:type="character" w:customStyle="1" w:styleId="SubtitleChar">
    <w:name w:val="Subtitle Char"/>
    <w:link w:val="Subtitle"/>
    <w:uiPriority w:val="11"/>
    <w:rsid w:val="003E02F8"/>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3E02F8"/>
    <w:pPr>
      <w:spacing w:before="120"/>
    </w:pPr>
    <w:rPr>
      <w:rFonts w:ascii="Cambria" w:hAnsi="Cambria"/>
      <w:b/>
      <w:bCs/>
      <w:sz w:val="24"/>
      <w:szCs w:val="24"/>
    </w:rPr>
  </w:style>
  <w:style w:type="paragraph" w:styleId="Bibliography">
    <w:name w:val="Bibliography"/>
    <w:basedOn w:val="Normal"/>
    <w:next w:val="Normal"/>
    <w:uiPriority w:val="37"/>
    <w:semiHidden/>
    <w:unhideWhenUsed/>
    <w:rsid w:val="003E02F8"/>
  </w:style>
  <w:style w:type="paragraph" w:styleId="BlockText">
    <w:name w:val="Block Text"/>
    <w:basedOn w:val="Normal"/>
    <w:uiPriority w:val="99"/>
    <w:semiHidden/>
    <w:unhideWhenUsed/>
    <w:rsid w:val="003E02F8"/>
    <w:pPr>
      <w:spacing w:after="120"/>
      <w:ind w:left="1440" w:right="1440"/>
    </w:pPr>
  </w:style>
  <w:style w:type="paragraph" w:styleId="BodyText">
    <w:name w:val="Body Text"/>
    <w:basedOn w:val="Normal"/>
    <w:link w:val="BodyTextChar"/>
    <w:uiPriority w:val="99"/>
    <w:semiHidden/>
    <w:unhideWhenUsed/>
    <w:rsid w:val="003E02F8"/>
    <w:pPr>
      <w:spacing w:after="120"/>
    </w:pPr>
  </w:style>
  <w:style w:type="character" w:customStyle="1" w:styleId="BodyTextChar">
    <w:name w:val="Body Text Char"/>
    <w:link w:val="BodyText"/>
    <w:uiPriority w:val="99"/>
    <w:semiHidden/>
    <w:rsid w:val="003E02F8"/>
    <w:rPr>
      <w:sz w:val="22"/>
    </w:rPr>
  </w:style>
  <w:style w:type="paragraph" w:styleId="BodyText2">
    <w:name w:val="Body Text 2"/>
    <w:basedOn w:val="Normal"/>
    <w:link w:val="BodyText2Char"/>
    <w:uiPriority w:val="99"/>
    <w:semiHidden/>
    <w:unhideWhenUsed/>
    <w:rsid w:val="003E02F8"/>
    <w:pPr>
      <w:spacing w:after="120" w:line="480" w:lineRule="auto"/>
    </w:pPr>
  </w:style>
  <w:style w:type="character" w:customStyle="1" w:styleId="BodyText2Char">
    <w:name w:val="Body Text 2 Char"/>
    <w:link w:val="BodyText2"/>
    <w:uiPriority w:val="99"/>
    <w:semiHidden/>
    <w:rsid w:val="003E02F8"/>
    <w:rPr>
      <w:sz w:val="22"/>
    </w:rPr>
  </w:style>
  <w:style w:type="paragraph" w:styleId="BodyTextFirstIndent">
    <w:name w:val="Body Text First Indent"/>
    <w:basedOn w:val="BodyText"/>
    <w:link w:val="BodyTextFirstIndentChar"/>
    <w:uiPriority w:val="99"/>
    <w:semiHidden/>
    <w:unhideWhenUsed/>
    <w:rsid w:val="003E02F8"/>
    <w:pPr>
      <w:ind w:firstLine="210"/>
    </w:pPr>
  </w:style>
  <w:style w:type="character" w:customStyle="1" w:styleId="BodyTextFirstIndentChar">
    <w:name w:val="Body Text First Indent Char"/>
    <w:basedOn w:val="BodyTextChar"/>
    <w:link w:val="BodyTextFirstIndent"/>
    <w:uiPriority w:val="99"/>
    <w:semiHidden/>
    <w:rsid w:val="003E02F8"/>
    <w:rPr>
      <w:sz w:val="22"/>
    </w:rPr>
  </w:style>
  <w:style w:type="paragraph" w:styleId="BodyTextIndent">
    <w:name w:val="Body Text Indent"/>
    <w:basedOn w:val="Normal"/>
    <w:link w:val="BodyTextIndentChar"/>
    <w:uiPriority w:val="99"/>
    <w:semiHidden/>
    <w:unhideWhenUsed/>
    <w:rsid w:val="003E02F8"/>
    <w:pPr>
      <w:spacing w:after="120"/>
      <w:ind w:left="283"/>
    </w:pPr>
  </w:style>
  <w:style w:type="character" w:customStyle="1" w:styleId="BodyTextIndentChar">
    <w:name w:val="Body Text Indent Char"/>
    <w:link w:val="BodyTextIndent"/>
    <w:uiPriority w:val="99"/>
    <w:semiHidden/>
    <w:rsid w:val="003E02F8"/>
    <w:rPr>
      <w:sz w:val="22"/>
    </w:rPr>
  </w:style>
  <w:style w:type="paragraph" w:styleId="BodyTextFirstIndent2">
    <w:name w:val="Body Text First Indent 2"/>
    <w:basedOn w:val="BodyTextIndent"/>
    <w:link w:val="BodyTextFirstIndent2Char"/>
    <w:uiPriority w:val="99"/>
    <w:semiHidden/>
    <w:unhideWhenUsed/>
    <w:rsid w:val="003E02F8"/>
    <w:pPr>
      <w:ind w:firstLine="210"/>
    </w:pPr>
  </w:style>
  <w:style w:type="character" w:customStyle="1" w:styleId="BodyTextFirstIndent2Char">
    <w:name w:val="Body Text First Indent 2 Char"/>
    <w:basedOn w:val="BodyTextIndentChar"/>
    <w:link w:val="BodyTextFirstIndent2"/>
    <w:uiPriority w:val="99"/>
    <w:semiHidden/>
    <w:rsid w:val="003E02F8"/>
    <w:rPr>
      <w:sz w:val="22"/>
    </w:rPr>
  </w:style>
  <w:style w:type="paragraph" w:styleId="BodyTextIndent2">
    <w:name w:val="Body Text Indent 2"/>
    <w:basedOn w:val="Normal"/>
    <w:link w:val="BodyTextIndent2Char"/>
    <w:uiPriority w:val="99"/>
    <w:semiHidden/>
    <w:unhideWhenUsed/>
    <w:rsid w:val="003E02F8"/>
    <w:pPr>
      <w:spacing w:after="120" w:line="480" w:lineRule="auto"/>
      <w:ind w:left="283"/>
    </w:pPr>
  </w:style>
  <w:style w:type="character" w:customStyle="1" w:styleId="BodyTextIndent2Char">
    <w:name w:val="Body Text Indent 2 Char"/>
    <w:link w:val="BodyTextIndent2"/>
    <w:uiPriority w:val="99"/>
    <w:semiHidden/>
    <w:rsid w:val="003E02F8"/>
    <w:rPr>
      <w:sz w:val="22"/>
    </w:rPr>
  </w:style>
  <w:style w:type="character" w:styleId="BookTitle">
    <w:name w:val="Book Title"/>
    <w:uiPriority w:val="33"/>
    <w:qFormat/>
    <w:rsid w:val="003E02F8"/>
    <w:rPr>
      <w:b/>
      <w:bCs/>
      <w:smallCaps/>
      <w:spacing w:val="5"/>
    </w:rPr>
  </w:style>
  <w:style w:type="paragraph" w:styleId="Caption">
    <w:name w:val="caption"/>
    <w:basedOn w:val="Normal"/>
    <w:next w:val="Normal"/>
    <w:uiPriority w:val="35"/>
    <w:qFormat/>
    <w:rsid w:val="003E02F8"/>
    <w:rPr>
      <w:b/>
      <w:bCs/>
      <w:sz w:val="20"/>
    </w:rPr>
  </w:style>
  <w:style w:type="paragraph" w:styleId="CommentText">
    <w:name w:val="annotation text"/>
    <w:basedOn w:val="Normal"/>
    <w:link w:val="CommentTextChar"/>
    <w:uiPriority w:val="99"/>
    <w:semiHidden/>
    <w:unhideWhenUsed/>
    <w:rsid w:val="003E02F8"/>
    <w:rPr>
      <w:sz w:val="20"/>
    </w:rPr>
  </w:style>
  <w:style w:type="character" w:customStyle="1" w:styleId="CommentTextChar">
    <w:name w:val="Comment Text Char"/>
    <w:basedOn w:val="DefaultParagraphFont"/>
    <w:link w:val="CommentText"/>
    <w:uiPriority w:val="99"/>
    <w:semiHidden/>
    <w:rsid w:val="003E02F8"/>
  </w:style>
  <w:style w:type="paragraph" w:styleId="CommentSubject">
    <w:name w:val="annotation subject"/>
    <w:basedOn w:val="CommentText"/>
    <w:next w:val="CommentText"/>
    <w:link w:val="CommentSubjectChar"/>
    <w:uiPriority w:val="99"/>
    <w:semiHidden/>
    <w:unhideWhenUsed/>
    <w:rsid w:val="003E02F8"/>
    <w:rPr>
      <w:b/>
      <w:bCs/>
    </w:rPr>
  </w:style>
  <w:style w:type="character" w:customStyle="1" w:styleId="CommentSubjectChar">
    <w:name w:val="Comment Subject Char"/>
    <w:link w:val="CommentSubject"/>
    <w:uiPriority w:val="99"/>
    <w:semiHidden/>
    <w:rsid w:val="003E02F8"/>
    <w:rPr>
      <w:b/>
      <w:bCs/>
    </w:rPr>
  </w:style>
  <w:style w:type="character" w:styleId="Emphasis">
    <w:name w:val="Emphasis"/>
    <w:uiPriority w:val="20"/>
    <w:qFormat/>
    <w:rsid w:val="003E02F8"/>
    <w:rPr>
      <w:i/>
      <w:iCs/>
    </w:rPr>
  </w:style>
  <w:style w:type="character" w:styleId="EndnoteReference">
    <w:name w:val="endnote reference"/>
    <w:uiPriority w:val="99"/>
    <w:semiHidden/>
    <w:unhideWhenUsed/>
    <w:rsid w:val="003E02F8"/>
    <w:rPr>
      <w:vertAlign w:val="superscript"/>
    </w:rPr>
  </w:style>
  <w:style w:type="paragraph" w:styleId="EndnoteText">
    <w:name w:val="endnote text"/>
    <w:basedOn w:val="Normal"/>
    <w:link w:val="EndnoteTextChar"/>
    <w:uiPriority w:val="99"/>
    <w:semiHidden/>
    <w:unhideWhenUsed/>
    <w:rsid w:val="003E02F8"/>
    <w:rPr>
      <w:sz w:val="20"/>
    </w:rPr>
  </w:style>
  <w:style w:type="character" w:customStyle="1" w:styleId="EndnoteTextChar">
    <w:name w:val="Endnote Text Char"/>
    <w:basedOn w:val="DefaultParagraphFont"/>
    <w:link w:val="EndnoteText"/>
    <w:uiPriority w:val="99"/>
    <w:semiHidden/>
    <w:rsid w:val="003E02F8"/>
  </w:style>
  <w:style w:type="paragraph" w:styleId="EnvelopeReturn">
    <w:name w:val="envelope return"/>
    <w:basedOn w:val="Normal"/>
    <w:uiPriority w:val="99"/>
    <w:semiHidden/>
    <w:unhideWhenUsed/>
    <w:rsid w:val="003E02F8"/>
    <w:rPr>
      <w:rFonts w:ascii="Cambria" w:hAnsi="Cambria"/>
      <w:sz w:val="20"/>
    </w:rPr>
  </w:style>
  <w:style w:type="character" w:styleId="FollowedHyperlink">
    <w:name w:val="FollowedHyperlink"/>
    <w:uiPriority w:val="99"/>
    <w:semiHidden/>
    <w:unhideWhenUsed/>
    <w:rsid w:val="003E02F8"/>
    <w:rPr>
      <w:color w:val="800080"/>
      <w:u w:val="single"/>
    </w:rPr>
  </w:style>
  <w:style w:type="character" w:styleId="FootnoteReference">
    <w:name w:val="footnote reference"/>
    <w:uiPriority w:val="99"/>
    <w:semiHidden/>
    <w:unhideWhenUsed/>
    <w:rsid w:val="003E02F8"/>
    <w:rPr>
      <w:vertAlign w:val="superscript"/>
    </w:rPr>
  </w:style>
  <w:style w:type="paragraph" w:styleId="FootnoteText">
    <w:name w:val="footnote text"/>
    <w:basedOn w:val="Normal"/>
    <w:link w:val="FootnoteTextChar"/>
    <w:uiPriority w:val="99"/>
    <w:semiHidden/>
    <w:unhideWhenUsed/>
    <w:rsid w:val="003E02F8"/>
    <w:rPr>
      <w:sz w:val="20"/>
    </w:rPr>
  </w:style>
  <w:style w:type="character" w:customStyle="1" w:styleId="FootnoteTextChar">
    <w:name w:val="Footnote Text Char"/>
    <w:basedOn w:val="DefaultParagraphFont"/>
    <w:link w:val="FootnoteText"/>
    <w:uiPriority w:val="99"/>
    <w:semiHidden/>
    <w:rsid w:val="003E02F8"/>
  </w:style>
  <w:style w:type="character" w:styleId="HTMLAcronym">
    <w:name w:val="HTML Acronym"/>
    <w:uiPriority w:val="99"/>
    <w:semiHidden/>
    <w:unhideWhenUsed/>
    <w:rsid w:val="003E02F8"/>
  </w:style>
  <w:style w:type="paragraph" w:styleId="HTMLAddress">
    <w:name w:val="HTML Address"/>
    <w:basedOn w:val="Normal"/>
    <w:link w:val="HTMLAddressChar"/>
    <w:uiPriority w:val="99"/>
    <w:semiHidden/>
    <w:unhideWhenUsed/>
    <w:rsid w:val="003E02F8"/>
    <w:rPr>
      <w:i/>
      <w:iCs/>
    </w:rPr>
  </w:style>
  <w:style w:type="character" w:customStyle="1" w:styleId="HTMLAddressChar">
    <w:name w:val="HTML Address Char"/>
    <w:link w:val="HTMLAddress"/>
    <w:uiPriority w:val="99"/>
    <w:semiHidden/>
    <w:rsid w:val="003E02F8"/>
    <w:rPr>
      <w:i/>
      <w:iCs/>
      <w:sz w:val="22"/>
    </w:rPr>
  </w:style>
  <w:style w:type="character" w:styleId="HTMLCite">
    <w:name w:val="HTML Cite"/>
    <w:uiPriority w:val="99"/>
    <w:semiHidden/>
    <w:unhideWhenUsed/>
    <w:rsid w:val="003E02F8"/>
    <w:rPr>
      <w:i/>
      <w:iCs/>
    </w:rPr>
  </w:style>
  <w:style w:type="character" w:styleId="HTMLCode">
    <w:name w:val="HTML Code"/>
    <w:uiPriority w:val="99"/>
    <w:semiHidden/>
    <w:unhideWhenUsed/>
    <w:rsid w:val="003E02F8"/>
    <w:rPr>
      <w:rFonts w:ascii="Courier New" w:hAnsi="Courier New" w:cs="Courier New"/>
      <w:sz w:val="20"/>
      <w:szCs w:val="20"/>
    </w:rPr>
  </w:style>
  <w:style w:type="character" w:styleId="HTMLDefinition">
    <w:name w:val="HTML Definition"/>
    <w:uiPriority w:val="99"/>
    <w:semiHidden/>
    <w:unhideWhenUsed/>
    <w:rsid w:val="003E02F8"/>
    <w:rPr>
      <w:i/>
      <w:iCs/>
    </w:rPr>
  </w:style>
  <w:style w:type="character" w:styleId="HTMLKeyboard">
    <w:name w:val="HTML Keyboard"/>
    <w:uiPriority w:val="99"/>
    <w:semiHidden/>
    <w:unhideWhenUsed/>
    <w:rsid w:val="003E02F8"/>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E02F8"/>
    <w:rPr>
      <w:rFonts w:ascii="Courier New" w:hAnsi="Courier New" w:cs="Courier New"/>
      <w:sz w:val="20"/>
    </w:rPr>
  </w:style>
  <w:style w:type="character" w:customStyle="1" w:styleId="HTMLPreformattedChar">
    <w:name w:val="HTML Preformatted Char"/>
    <w:link w:val="HTMLPreformatted"/>
    <w:uiPriority w:val="99"/>
    <w:semiHidden/>
    <w:rsid w:val="003E02F8"/>
    <w:rPr>
      <w:rFonts w:ascii="Courier New" w:hAnsi="Courier New" w:cs="Courier New"/>
    </w:rPr>
  </w:style>
  <w:style w:type="character" w:styleId="HTMLSample">
    <w:name w:val="HTML Sample"/>
    <w:uiPriority w:val="99"/>
    <w:semiHidden/>
    <w:unhideWhenUsed/>
    <w:rsid w:val="003E02F8"/>
    <w:rPr>
      <w:rFonts w:ascii="Courier New" w:hAnsi="Courier New" w:cs="Courier New"/>
    </w:rPr>
  </w:style>
  <w:style w:type="character" w:styleId="HTMLTypewriter">
    <w:name w:val="HTML Typewriter"/>
    <w:uiPriority w:val="99"/>
    <w:semiHidden/>
    <w:unhideWhenUsed/>
    <w:rsid w:val="003E02F8"/>
    <w:rPr>
      <w:rFonts w:ascii="Courier New" w:hAnsi="Courier New" w:cs="Courier New"/>
      <w:sz w:val="20"/>
      <w:szCs w:val="20"/>
    </w:rPr>
  </w:style>
  <w:style w:type="character" w:styleId="HTMLVariable">
    <w:name w:val="HTML Variable"/>
    <w:uiPriority w:val="99"/>
    <w:semiHidden/>
    <w:unhideWhenUsed/>
    <w:rsid w:val="003E02F8"/>
    <w:rPr>
      <w:i/>
      <w:iCs/>
    </w:rPr>
  </w:style>
  <w:style w:type="paragraph" w:styleId="Index1">
    <w:name w:val="index 1"/>
    <w:basedOn w:val="Normal"/>
    <w:next w:val="Normal"/>
    <w:autoRedefine/>
    <w:uiPriority w:val="99"/>
    <w:semiHidden/>
    <w:unhideWhenUsed/>
    <w:rsid w:val="003E02F8"/>
    <w:pPr>
      <w:ind w:left="220" w:hanging="220"/>
    </w:pPr>
  </w:style>
  <w:style w:type="paragraph" w:styleId="Index2">
    <w:name w:val="index 2"/>
    <w:basedOn w:val="Normal"/>
    <w:next w:val="Normal"/>
    <w:autoRedefine/>
    <w:uiPriority w:val="99"/>
    <w:semiHidden/>
    <w:unhideWhenUsed/>
    <w:rsid w:val="003E02F8"/>
    <w:pPr>
      <w:ind w:left="440" w:hanging="220"/>
    </w:pPr>
  </w:style>
  <w:style w:type="paragraph" w:styleId="Index3">
    <w:name w:val="index 3"/>
    <w:basedOn w:val="Normal"/>
    <w:next w:val="Normal"/>
    <w:autoRedefine/>
    <w:uiPriority w:val="99"/>
    <w:semiHidden/>
    <w:unhideWhenUsed/>
    <w:rsid w:val="003E02F8"/>
    <w:pPr>
      <w:ind w:left="660" w:hanging="220"/>
    </w:pPr>
  </w:style>
  <w:style w:type="paragraph" w:styleId="Index4">
    <w:name w:val="index 4"/>
    <w:basedOn w:val="Normal"/>
    <w:next w:val="Normal"/>
    <w:autoRedefine/>
    <w:uiPriority w:val="99"/>
    <w:semiHidden/>
    <w:unhideWhenUsed/>
    <w:rsid w:val="003E02F8"/>
    <w:pPr>
      <w:ind w:left="880" w:hanging="220"/>
    </w:pPr>
  </w:style>
  <w:style w:type="paragraph" w:styleId="Index5">
    <w:name w:val="index 5"/>
    <w:basedOn w:val="Normal"/>
    <w:next w:val="Normal"/>
    <w:autoRedefine/>
    <w:uiPriority w:val="99"/>
    <w:semiHidden/>
    <w:unhideWhenUsed/>
    <w:rsid w:val="003E02F8"/>
    <w:pPr>
      <w:ind w:left="1100" w:hanging="220"/>
    </w:pPr>
  </w:style>
  <w:style w:type="paragraph" w:styleId="Index6">
    <w:name w:val="index 6"/>
    <w:basedOn w:val="Normal"/>
    <w:next w:val="Normal"/>
    <w:autoRedefine/>
    <w:uiPriority w:val="99"/>
    <w:semiHidden/>
    <w:unhideWhenUsed/>
    <w:rsid w:val="003E02F8"/>
    <w:pPr>
      <w:ind w:left="1320" w:hanging="220"/>
    </w:pPr>
  </w:style>
  <w:style w:type="paragraph" w:styleId="Index7">
    <w:name w:val="index 7"/>
    <w:basedOn w:val="Normal"/>
    <w:next w:val="Normal"/>
    <w:autoRedefine/>
    <w:uiPriority w:val="99"/>
    <w:semiHidden/>
    <w:unhideWhenUsed/>
    <w:rsid w:val="003E02F8"/>
    <w:pPr>
      <w:ind w:left="1540" w:hanging="220"/>
    </w:pPr>
  </w:style>
  <w:style w:type="paragraph" w:styleId="Index8">
    <w:name w:val="index 8"/>
    <w:basedOn w:val="Normal"/>
    <w:next w:val="Normal"/>
    <w:autoRedefine/>
    <w:uiPriority w:val="99"/>
    <w:semiHidden/>
    <w:unhideWhenUsed/>
    <w:rsid w:val="003E02F8"/>
    <w:pPr>
      <w:ind w:left="1760" w:hanging="220"/>
    </w:pPr>
  </w:style>
  <w:style w:type="paragraph" w:styleId="Index9">
    <w:name w:val="index 9"/>
    <w:basedOn w:val="Normal"/>
    <w:next w:val="Normal"/>
    <w:autoRedefine/>
    <w:uiPriority w:val="99"/>
    <w:semiHidden/>
    <w:unhideWhenUsed/>
    <w:rsid w:val="003E02F8"/>
    <w:pPr>
      <w:ind w:left="1980" w:hanging="220"/>
    </w:pPr>
  </w:style>
  <w:style w:type="paragraph" w:styleId="IndexHeading">
    <w:name w:val="index heading"/>
    <w:basedOn w:val="Normal"/>
    <w:next w:val="Index1"/>
    <w:uiPriority w:val="99"/>
    <w:semiHidden/>
    <w:unhideWhenUsed/>
    <w:rsid w:val="003E02F8"/>
    <w:rPr>
      <w:rFonts w:ascii="Cambria" w:hAnsi="Cambria"/>
      <w:b/>
      <w:bCs/>
    </w:rPr>
  </w:style>
  <w:style w:type="character" w:styleId="IntenseEmphasis">
    <w:name w:val="Intense Emphasis"/>
    <w:uiPriority w:val="21"/>
    <w:qFormat/>
    <w:rsid w:val="003E02F8"/>
    <w:rPr>
      <w:b/>
      <w:bCs/>
      <w:i/>
      <w:iCs/>
      <w:color w:val="4F81BD"/>
    </w:rPr>
  </w:style>
  <w:style w:type="paragraph" w:styleId="IntenseQuote">
    <w:name w:val="Intense Quote"/>
    <w:basedOn w:val="Normal"/>
    <w:next w:val="Normal"/>
    <w:link w:val="IntenseQuoteChar"/>
    <w:uiPriority w:val="30"/>
    <w:qFormat/>
    <w:rsid w:val="003E02F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E02F8"/>
    <w:rPr>
      <w:b/>
      <w:bCs/>
      <w:i/>
      <w:iCs/>
      <w:color w:val="4F81BD"/>
      <w:sz w:val="22"/>
    </w:rPr>
  </w:style>
  <w:style w:type="character" w:styleId="IntenseReference">
    <w:name w:val="Intense Reference"/>
    <w:uiPriority w:val="32"/>
    <w:qFormat/>
    <w:rsid w:val="003E02F8"/>
    <w:rPr>
      <w:b/>
      <w:bCs/>
      <w:smallCaps/>
      <w:color w:val="C0504D"/>
      <w:spacing w:val="5"/>
      <w:u w:val="single"/>
    </w:rPr>
  </w:style>
  <w:style w:type="character" w:styleId="LineNumber">
    <w:name w:val="line number"/>
    <w:uiPriority w:val="99"/>
    <w:semiHidden/>
    <w:unhideWhenUsed/>
    <w:rsid w:val="003E02F8"/>
  </w:style>
  <w:style w:type="paragraph" w:styleId="List">
    <w:name w:val="List"/>
    <w:basedOn w:val="Normal"/>
    <w:uiPriority w:val="99"/>
    <w:semiHidden/>
    <w:unhideWhenUsed/>
    <w:rsid w:val="003E02F8"/>
    <w:pPr>
      <w:ind w:left="283" w:hanging="283"/>
      <w:contextualSpacing/>
    </w:pPr>
  </w:style>
  <w:style w:type="paragraph" w:styleId="List2">
    <w:name w:val="List 2"/>
    <w:basedOn w:val="Normal"/>
    <w:uiPriority w:val="99"/>
    <w:semiHidden/>
    <w:unhideWhenUsed/>
    <w:rsid w:val="003E02F8"/>
    <w:pPr>
      <w:ind w:left="566" w:hanging="283"/>
      <w:contextualSpacing/>
    </w:pPr>
  </w:style>
  <w:style w:type="paragraph" w:styleId="List3">
    <w:name w:val="List 3"/>
    <w:basedOn w:val="Normal"/>
    <w:uiPriority w:val="99"/>
    <w:semiHidden/>
    <w:unhideWhenUsed/>
    <w:rsid w:val="003E02F8"/>
    <w:pPr>
      <w:ind w:left="849" w:hanging="283"/>
      <w:contextualSpacing/>
    </w:pPr>
  </w:style>
  <w:style w:type="paragraph" w:styleId="List4">
    <w:name w:val="List 4"/>
    <w:basedOn w:val="Normal"/>
    <w:uiPriority w:val="99"/>
    <w:semiHidden/>
    <w:unhideWhenUsed/>
    <w:rsid w:val="003E02F8"/>
    <w:pPr>
      <w:ind w:left="1132" w:hanging="283"/>
      <w:contextualSpacing/>
    </w:pPr>
  </w:style>
  <w:style w:type="paragraph" w:styleId="List5">
    <w:name w:val="List 5"/>
    <w:basedOn w:val="Normal"/>
    <w:uiPriority w:val="99"/>
    <w:semiHidden/>
    <w:unhideWhenUsed/>
    <w:rsid w:val="003E02F8"/>
    <w:pPr>
      <w:ind w:left="1415" w:hanging="283"/>
      <w:contextualSpacing/>
    </w:pPr>
  </w:style>
  <w:style w:type="paragraph" w:styleId="ListBullet5">
    <w:name w:val="List Bullet 5"/>
    <w:basedOn w:val="Normal"/>
    <w:uiPriority w:val="99"/>
    <w:semiHidden/>
    <w:unhideWhenUsed/>
    <w:rsid w:val="003E02F8"/>
    <w:pPr>
      <w:numPr>
        <w:numId w:val="25"/>
      </w:numPr>
      <w:contextualSpacing/>
    </w:pPr>
  </w:style>
  <w:style w:type="paragraph" w:styleId="ListContinue">
    <w:name w:val="List Continue"/>
    <w:basedOn w:val="Normal"/>
    <w:uiPriority w:val="99"/>
    <w:semiHidden/>
    <w:unhideWhenUsed/>
    <w:rsid w:val="003E02F8"/>
    <w:pPr>
      <w:spacing w:after="120"/>
      <w:ind w:left="283"/>
      <w:contextualSpacing/>
    </w:pPr>
  </w:style>
  <w:style w:type="paragraph" w:styleId="ListContinue2">
    <w:name w:val="List Continue 2"/>
    <w:basedOn w:val="Normal"/>
    <w:uiPriority w:val="99"/>
    <w:semiHidden/>
    <w:unhideWhenUsed/>
    <w:rsid w:val="003E02F8"/>
    <w:pPr>
      <w:spacing w:after="120"/>
      <w:ind w:left="566"/>
      <w:contextualSpacing/>
    </w:pPr>
  </w:style>
  <w:style w:type="paragraph" w:styleId="ListContinue3">
    <w:name w:val="List Continue 3"/>
    <w:basedOn w:val="Normal"/>
    <w:uiPriority w:val="99"/>
    <w:semiHidden/>
    <w:unhideWhenUsed/>
    <w:rsid w:val="003E02F8"/>
    <w:pPr>
      <w:spacing w:after="120"/>
      <w:ind w:left="849"/>
      <w:contextualSpacing/>
    </w:pPr>
  </w:style>
  <w:style w:type="paragraph" w:styleId="ListContinue4">
    <w:name w:val="List Continue 4"/>
    <w:basedOn w:val="Normal"/>
    <w:uiPriority w:val="99"/>
    <w:semiHidden/>
    <w:unhideWhenUsed/>
    <w:rsid w:val="003E02F8"/>
    <w:pPr>
      <w:spacing w:after="120"/>
      <w:ind w:left="1132"/>
      <w:contextualSpacing/>
    </w:pPr>
  </w:style>
  <w:style w:type="paragraph" w:styleId="ListContinue5">
    <w:name w:val="List Continue 5"/>
    <w:basedOn w:val="Normal"/>
    <w:uiPriority w:val="99"/>
    <w:semiHidden/>
    <w:unhideWhenUsed/>
    <w:rsid w:val="003E02F8"/>
    <w:pPr>
      <w:spacing w:after="120"/>
      <w:ind w:left="1415"/>
      <w:contextualSpacing/>
    </w:pPr>
  </w:style>
  <w:style w:type="paragraph" w:styleId="ListNumber5">
    <w:name w:val="List Number 5"/>
    <w:basedOn w:val="Normal"/>
    <w:uiPriority w:val="99"/>
    <w:semiHidden/>
    <w:unhideWhenUsed/>
    <w:rsid w:val="003E02F8"/>
    <w:pPr>
      <w:numPr>
        <w:numId w:val="26"/>
      </w:numPr>
      <w:contextualSpacing/>
    </w:pPr>
  </w:style>
  <w:style w:type="paragraph" w:styleId="ListParagraph">
    <w:name w:val="List Paragraph"/>
    <w:basedOn w:val="Normal"/>
    <w:uiPriority w:val="34"/>
    <w:qFormat/>
    <w:rsid w:val="003E02F8"/>
    <w:pPr>
      <w:ind w:left="720"/>
    </w:pPr>
  </w:style>
  <w:style w:type="paragraph" w:styleId="MacroText">
    <w:name w:val="macro"/>
    <w:link w:val="MacroTextChar"/>
    <w:uiPriority w:val="99"/>
    <w:semiHidden/>
    <w:unhideWhenUsed/>
    <w:rsid w:val="003E02F8"/>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3E02F8"/>
    <w:rPr>
      <w:rFonts w:ascii="Courier New" w:hAnsi="Courier New" w:cs="Courier New"/>
    </w:rPr>
  </w:style>
  <w:style w:type="paragraph" w:styleId="NoSpacing">
    <w:name w:val="No Spacing"/>
    <w:uiPriority w:val="1"/>
    <w:qFormat/>
    <w:rsid w:val="003E02F8"/>
    <w:rPr>
      <w:sz w:val="22"/>
      <w:lang w:val="en-US" w:eastAsia="en-US"/>
    </w:rPr>
  </w:style>
  <w:style w:type="paragraph" w:styleId="NormalIndent">
    <w:name w:val="Normal Indent"/>
    <w:basedOn w:val="Normal"/>
    <w:uiPriority w:val="99"/>
    <w:semiHidden/>
    <w:unhideWhenUsed/>
    <w:rsid w:val="003E02F8"/>
    <w:pPr>
      <w:ind w:left="720"/>
    </w:pPr>
  </w:style>
  <w:style w:type="paragraph" w:styleId="NoteHeading">
    <w:name w:val="Note Heading"/>
    <w:basedOn w:val="Normal"/>
    <w:next w:val="Normal"/>
    <w:link w:val="NoteHeadingChar"/>
    <w:uiPriority w:val="99"/>
    <w:semiHidden/>
    <w:unhideWhenUsed/>
    <w:rsid w:val="003E02F8"/>
  </w:style>
  <w:style w:type="character" w:customStyle="1" w:styleId="NoteHeadingChar">
    <w:name w:val="Note Heading Char"/>
    <w:link w:val="NoteHeading"/>
    <w:uiPriority w:val="99"/>
    <w:semiHidden/>
    <w:rsid w:val="003E02F8"/>
    <w:rPr>
      <w:sz w:val="22"/>
    </w:rPr>
  </w:style>
  <w:style w:type="character" w:styleId="PageNumber">
    <w:name w:val="page number"/>
    <w:uiPriority w:val="99"/>
    <w:semiHidden/>
    <w:unhideWhenUsed/>
    <w:rsid w:val="003E02F8"/>
  </w:style>
  <w:style w:type="character" w:styleId="PlaceholderText">
    <w:name w:val="Placeholder Text"/>
    <w:uiPriority w:val="99"/>
    <w:semiHidden/>
    <w:rsid w:val="003E02F8"/>
    <w:rPr>
      <w:color w:val="808080"/>
    </w:rPr>
  </w:style>
  <w:style w:type="paragraph" w:styleId="PlainText">
    <w:name w:val="Plain Text"/>
    <w:basedOn w:val="Normal"/>
    <w:link w:val="PlainTextChar"/>
    <w:uiPriority w:val="99"/>
    <w:semiHidden/>
    <w:unhideWhenUsed/>
    <w:rsid w:val="003E02F8"/>
    <w:rPr>
      <w:rFonts w:ascii="Courier New" w:hAnsi="Courier New" w:cs="Courier New"/>
      <w:sz w:val="20"/>
    </w:rPr>
  </w:style>
  <w:style w:type="character" w:customStyle="1" w:styleId="PlainTextChar">
    <w:name w:val="Plain Text Char"/>
    <w:link w:val="PlainText"/>
    <w:uiPriority w:val="99"/>
    <w:semiHidden/>
    <w:rsid w:val="003E02F8"/>
    <w:rPr>
      <w:rFonts w:ascii="Courier New" w:hAnsi="Courier New" w:cs="Courier New"/>
    </w:rPr>
  </w:style>
  <w:style w:type="paragraph" w:styleId="Quote">
    <w:name w:val="Quote"/>
    <w:basedOn w:val="Normal"/>
    <w:next w:val="Normal"/>
    <w:link w:val="QuoteChar"/>
    <w:uiPriority w:val="29"/>
    <w:qFormat/>
    <w:rsid w:val="003E02F8"/>
    <w:rPr>
      <w:i/>
      <w:iCs/>
      <w:color w:val="000000"/>
    </w:rPr>
  </w:style>
  <w:style w:type="character" w:customStyle="1" w:styleId="QuoteChar">
    <w:name w:val="Quote Char"/>
    <w:link w:val="Quote"/>
    <w:uiPriority w:val="29"/>
    <w:rsid w:val="003E02F8"/>
    <w:rPr>
      <w:i/>
      <w:iCs/>
      <w:color w:val="000000"/>
      <w:sz w:val="22"/>
    </w:rPr>
  </w:style>
  <w:style w:type="character" w:styleId="Strong">
    <w:name w:val="Strong"/>
    <w:uiPriority w:val="22"/>
    <w:qFormat/>
    <w:rsid w:val="003E02F8"/>
    <w:rPr>
      <w:b/>
      <w:bCs/>
    </w:rPr>
  </w:style>
  <w:style w:type="character" w:styleId="SubtleEmphasis">
    <w:name w:val="Subtle Emphasis"/>
    <w:uiPriority w:val="19"/>
    <w:qFormat/>
    <w:rsid w:val="003E02F8"/>
    <w:rPr>
      <w:i/>
      <w:iCs/>
      <w:color w:val="808080"/>
    </w:rPr>
  </w:style>
  <w:style w:type="character" w:styleId="SubtleReference">
    <w:name w:val="Subtle Reference"/>
    <w:uiPriority w:val="31"/>
    <w:qFormat/>
    <w:rsid w:val="003E02F8"/>
    <w:rPr>
      <w:smallCaps/>
      <w:color w:val="C0504D"/>
      <w:u w:val="single"/>
    </w:rPr>
  </w:style>
  <w:style w:type="paragraph" w:styleId="TableofAuthorities">
    <w:name w:val="table of authorities"/>
    <w:basedOn w:val="Normal"/>
    <w:next w:val="Normal"/>
    <w:uiPriority w:val="99"/>
    <w:semiHidden/>
    <w:unhideWhenUsed/>
    <w:rsid w:val="003E02F8"/>
    <w:pPr>
      <w:ind w:left="220" w:hanging="220"/>
    </w:pPr>
  </w:style>
  <w:style w:type="paragraph" w:styleId="TableofFigures">
    <w:name w:val="table of figures"/>
    <w:basedOn w:val="Normal"/>
    <w:next w:val="Normal"/>
    <w:uiPriority w:val="99"/>
    <w:semiHidden/>
    <w:unhideWhenUsed/>
    <w:rsid w:val="003E02F8"/>
  </w:style>
  <w:style w:type="paragraph" w:styleId="TOC5">
    <w:name w:val="toc 5"/>
    <w:basedOn w:val="Normal"/>
    <w:next w:val="Normal"/>
    <w:autoRedefine/>
    <w:uiPriority w:val="39"/>
    <w:semiHidden/>
    <w:unhideWhenUsed/>
    <w:rsid w:val="003E02F8"/>
    <w:pPr>
      <w:ind w:left="880"/>
    </w:pPr>
  </w:style>
  <w:style w:type="paragraph" w:styleId="TOC6">
    <w:name w:val="toc 6"/>
    <w:basedOn w:val="Normal"/>
    <w:next w:val="Normal"/>
    <w:autoRedefine/>
    <w:uiPriority w:val="39"/>
    <w:semiHidden/>
    <w:unhideWhenUsed/>
    <w:rsid w:val="003E02F8"/>
    <w:pPr>
      <w:ind w:left="1100"/>
    </w:pPr>
  </w:style>
  <w:style w:type="paragraph" w:styleId="TOC7">
    <w:name w:val="toc 7"/>
    <w:basedOn w:val="Normal"/>
    <w:next w:val="Normal"/>
    <w:autoRedefine/>
    <w:uiPriority w:val="39"/>
    <w:semiHidden/>
    <w:unhideWhenUsed/>
    <w:rsid w:val="003E02F8"/>
    <w:pPr>
      <w:ind w:left="1320"/>
    </w:pPr>
  </w:style>
  <w:style w:type="paragraph" w:styleId="TOC8">
    <w:name w:val="toc 8"/>
    <w:basedOn w:val="Normal"/>
    <w:next w:val="Normal"/>
    <w:autoRedefine/>
    <w:uiPriority w:val="39"/>
    <w:semiHidden/>
    <w:unhideWhenUsed/>
    <w:rsid w:val="003E02F8"/>
    <w:pPr>
      <w:ind w:left="1540"/>
    </w:pPr>
  </w:style>
  <w:style w:type="paragraph" w:styleId="TOC9">
    <w:name w:val="toc 9"/>
    <w:basedOn w:val="Normal"/>
    <w:next w:val="Normal"/>
    <w:autoRedefine/>
    <w:uiPriority w:val="39"/>
    <w:semiHidden/>
    <w:unhideWhenUsed/>
    <w:rsid w:val="003E02F8"/>
    <w:pPr>
      <w:ind w:left="1760"/>
    </w:pPr>
  </w:style>
  <w:style w:type="paragraph" w:styleId="Revision">
    <w:name w:val="Revision"/>
    <w:hidden/>
    <w:uiPriority w:val="99"/>
    <w:semiHidden/>
    <w:rsid w:val="005F5BDD"/>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uiPriority w:val="99"/>
    <w:qFormat/>
    <w:pPr>
      <w:keepNext/>
      <w:numPr>
        <w:ilvl w:val="1"/>
        <w:numId w:val="30"/>
      </w:numPr>
      <w:tabs>
        <w:tab w:val="clear" w:pos="1080"/>
      </w:tabs>
      <w:suppressAutoHyphens/>
      <w:autoSpaceDE w:val="0"/>
      <w:autoSpaceDN w:val="0"/>
      <w:spacing w:before="220"/>
      <w:ind w:left="601" w:hanging="601"/>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3E02F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3E02F8"/>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3E02F8"/>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3E02F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3E02F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AF47C1"/>
    <w:pPr>
      <w:ind w:left="482" w:hanging="482"/>
    </w:pPr>
  </w:style>
  <w:style w:type="paragraph" w:styleId="TOC2">
    <w:name w:val="toc 2"/>
    <w:basedOn w:val="Normal"/>
    <w:next w:val="Normal"/>
    <w:semiHidden/>
    <w:rsid w:val="00290C35"/>
    <w:pPr>
      <w:ind w:left="601" w:hanging="601"/>
    </w:pPr>
  </w:style>
  <w:style w:type="paragraph" w:styleId="TOC3">
    <w:name w:val="toc 3"/>
    <w:basedOn w:val="Normal"/>
    <w:next w:val="Normal"/>
    <w:semiHidden/>
    <w:rsid w:val="00290C35"/>
    <w:pPr>
      <w:ind w:left="839" w:hanging="839"/>
    </w:pPr>
  </w:style>
  <w:style w:type="paragraph" w:styleId="TOC4">
    <w:name w:val="toc 4"/>
    <w:basedOn w:val="Normal"/>
    <w:next w:val="Normal"/>
    <w:semiHidden/>
    <w:rsid w:val="00290C35"/>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1E0FBE"/>
    <w:pPr>
      <w:numPr>
        <w:numId w:val="0"/>
      </w:numPr>
    </w:pPr>
  </w:style>
  <w:style w:type="paragraph" w:customStyle="1" w:styleId="YReferences">
    <w:name w:val="YReferences"/>
    <w:basedOn w:val="Normal"/>
    <w:next w:val="Normal"/>
    <w:uiPriority w:val="99"/>
    <w:pPr>
      <w:autoSpaceDE w:val="0"/>
      <w:autoSpaceDN w:val="0"/>
      <w:spacing w:line="240" w:lineRule="auto"/>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uiPriority w:val="99"/>
    <w:locked/>
    <w:rPr>
      <w:rFonts w:cs="Arial"/>
      <w:b/>
      <w:bCs/>
      <w:sz w:val="22"/>
      <w:szCs w:val="22"/>
      <w:lang w:val="en-US"/>
    </w:rPr>
  </w:style>
  <w:style w:type="character" w:customStyle="1" w:styleId="Heading3Char">
    <w:name w:val="Heading 3 Char"/>
    <w:link w:val="Heading3"/>
    <w:uiPriority w:val="99"/>
    <w:locked/>
    <w:rPr>
      <w:rFonts w:cs="Arial"/>
      <w:iCs/>
      <w:sz w:val="22"/>
      <w:szCs w:val="22"/>
      <w:lang w:val="en-US"/>
    </w:rPr>
  </w:style>
  <w:style w:type="character" w:customStyle="1" w:styleId="Heading4Char">
    <w:name w:val="Heading 4 Char"/>
    <w:link w:val="Heading4"/>
    <w:uiPriority w:val="99"/>
    <w:locked/>
    <w:rPr>
      <w:rFonts w:cs="Arial"/>
      <w:i/>
      <w:sz w:val="22"/>
      <w:szCs w:val="22"/>
      <w:lang w:val="en-US"/>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BodyText3">
    <w:name w:val="Body Text 3"/>
    <w:basedOn w:val="Normal"/>
    <w:link w:val="BodyText3Char"/>
    <w:uiPriority w:val="99"/>
    <w:semiHidden/>
    <w:unhideWhenUsed/>
    <w:rsid w:val="003E02F8"/>
    <w:pPr>
      <w:spacing w:after="120"/>
    </w:pPr>
    <w:rPr>
      <w:sz w:val="16"/>
      <w:szCs w:val="16"/>
    </w:rPr>
  </w:style>
  <w:style w:type="character" w:customStyle="1" w:styleId="BodyText3Char">
    <w:name w:val="Body Text 3 Char"/>
    <w:link w:val="BodyText3"/>
    <w:uiPriority w:val="99"/>
    <w:semiHidden/>
    <w:rsid w:val="003E02F8"/>
    <w:rPr>
      <w:sz w:val="16"/>
      <w:szCs w:val="16"/>
    </w:rPr>
  </w:style>
  <w:style w:type="paragraph" w:styleId="BodyTextIndent3">
    <w:name w:val="Body Text Indent 3"/>
    <w:basedOn w:val="Normal"/>
    <w:link w:val="BodyTextIndent3Char"/>
    <w:uiPriority w:val="99"/>
    <w:semiHidden/>
    <w:unhideWhenUsed/>
    <w:rsid w:val="003E02F8"/>
    <w:pPr>
      <w:spacing w:after="120"/>
      <w:ind w:left="283"/>
    </w:pPr>
    <w:rPr>
      <w:sz w:val="16"/>
      <w:szCs w:val="16"/>
    </w:rPr>
  </w:style>
  <w:style w:type="character" w:customStyle="1" w:styleId="BodyTextIndent3Char">
    <w:name w:val="Body Text Indent 3 Char"/>
    <w:link w:val="BodyTextIndent3"/>
    <w:uiPriority w:val="99"/>
    <w:semiHidden/>
    <w:rsid w:val="003E02F8"/>
    <w:rPr>
      <w:sz w:val="16"/>
      <w:szCs w:val="16"/>
    </w:rPr>
  </w:style>
  <w:style w:type="character" w:styleId="CommentReference">
    <w:name w:val="annotation reference"/>
    <w:uiPriority w:val="99"/>
    <w:semiHidden/>
    <w:unhideWhenUsed/>
    <w:rsid w:val="003E02F8"/>
    <w:rPr>
      <w:sz w:val="16"/>
      <w:szCs w:val="16"/>
    </w:rPr>
  </w:style>
  <w:style w:type="paragraph" w:styleId="DocumentMap">
    <w:name w:val="Document Map"/>
    <w:basedOn w:val="Normal"/>
    <w:link w:val="DocumentMapChar"/>
    <w:uiPriority w:val="99"/>
    <w:semiHidden/>
    <w:unhideWhenUsed/>
    <w:rsid w:val="003E02F8"/>
    <w:rPr>
      <w:rFonts w:ascii="Tahoma" w:hAnsi="Tahoma" w:cs="Tahoma"/>
      <w:sz w:val="16"/>
      <w:szCs w:val="16"/>
    </w:rPr>
  </w:style>
  <w:style w:type="character" w:customStyle="1" w:styleId="DocumentMapChar">
    <w:name w:val="Document Map Char"/>
    <w:link w:val="DocumentMap"/>
    <w:uiPriority w:val="99"/>
    <w:semiHidden/>
    <w:rsid w:val="003E02F8"/>
    <w:rPr>
      <w:rFonts w:ascii="Tahoma" w:hAnsi="Tahoma" w:cs="Tahoma"/>
      <w:sz w:val="16"/>
      <w:szCs w:val="16"/>
    </w:rPr>
  </w:style>
  <w:style w:type="paragraph" w:styleId="E-mailSignature">
    <w:name w:val="E-mail Signature"/>
    <w:basedOn w:val="Normal"/>
    <w:link w:val="E-mailSignatureChar"/>
    <w:uiPriority w:val="99"/>
    <w:semiHidden/>
    <w:unhideWhenUsed/>
    <w:rsid w:val="003E02F8"/>
  </w:style>
  <w:style w:type="character" w:customStyle="1" w:styleId="E-mailSignatureChar">
    <w:name w:val="E-mail Signature Char"/>
    <w:basedOn w:val="DefaultParagraphFont"/>
    <w:link w:val="E-mailSignature"/>
    <w:uiPriority w:val="99"/>
    <w:semiHidden/>
    <w:rsid w:val="003E02F8"/>
  </w:style>
  <w:style w:type="paragraph" w:styleId="EnvelopeAddress">
    <w:name w:val="envelope address"/>
    <w:basedOn w:val="Normal"/>
    <w:uiPriority w:val="99"/>
    <w:semiHidden/>
    <w:unhideWhenUsed/>
    <w:rsid w:val="003E02F8"/>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3E02F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E02F8"/>
    <w:rPr>
      <w:rFonts w:ascii="Calibri" w:eastAsia="Times New Roman" w:hAnsi="Calibri" w:cs="Times New Roman"/>
      <w:b/>
      <w:bCs/>
      <w:sz w:val="22"/>
      <w:szCs w:val="22"/>
    </w:rPr>
  </w:style>
  <w:style w:type="character" w:customStyle="1" w:styleId="Heading7Char">
    <w:name w:val="Heading 7 Char"/>
    <w:link w:val="Heading7"/>
    <w:uiPriority w:val="9"/>
    <w:semiHidden/>
    <w:rsid w:val="003E02F8"/>
    <w:rPr>
      <w:rFonts w:ascii="Calibri" w:eastAsia="Times New Roman" w:hAnsi="Calibri" w:cs="Times New Roman"/>
      <w:sz w:val="24"/>
      <w:szCs w:val="24"/>
    </w:rPr>
  </w:style>
  <w:style w:type="character" w:customStyle="1" w:styleId="Heading8Char">
    <w:name w:val="Heading 8 Char"/>
    <w:link w:val="Heading8"/>
    <w:uiPriority w:val="9"/>
    <w:semiHidden/>
    <w:rsid w:val="003E02F8"/>
    <w:rPr>
      <w:rFonts w:ascii="Calibri" w:eastAsia="Times New Roman" w:hAnsi="Calibri" w:cs="Times New Roman"/>
      <w:i/>
      <w:iCs/>
      <w:sz w:val="24"/>
      <w:szCs w:val="24"/>
    </w:rPr>
  </w:style>
  <w:style w:type="character" w:customStyle="1" w:styleId="Heading9Char">
    <w:name w:val="Heading 9 Char"/>
    <w:link w:val="Heading9"/>
    <w:uiPriority w:val="9"/>
    <w:semiHidden/>
    <w:rsid w:val="003E02F8"/>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3E02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3E02F8"/>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3E02F8"/>
    <w:rPr>
      <w:rFonts w:ascii="Times New Roman" w:hAnsi="Times New Roman"/>
      <w:sz w:val="24"/>
      <w:szCs w:val="24"/>
    </w:rPr>
  </w:style>
  <w:style w:type="paragraph" w:styleId="Subtitle">
    <w:name w:val="Subtitle"/>
    <w:basedOn w:val="Normal"/>
    <w:next w:val="Normal"/>
    <w:link w:val="SubtitleChar"/>
    <w:uiPriority w:val="11"/>
    <w:qFormat/>
    <w:rsid w:val="003E02F8"/>
    <w:pPr>
      <w:spacing w:after="60"/>
      <w:jc w:val="center"/>
      <w:outlineLvl w:val="1"/>
    </w:pPr>
    <w:rPr>
      <w:rFonts w:ascii="Cambria" w:hAnsi="Cambria"/>
      <w:sz w:val="24"/>
      <w:szCs w:val="24"/>
    </w:rPr>
  </w:style>
  <w:style w:type="character" w:customStyle="1" w:styleId="SubtitleChar">
    <w:name w:val="Subtitle Char"/>
    <w:link w:val="Subtitle"/>
    <w:uiPriority w:val="11"/>
    <w:rsid w:val="003E02F8"/>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3E02F8"/>
    <w:pPr>
      <w:spacing w:before="120"/>
    </w:pPr>
    <w:rPr>
      <w:rFonts w:ascii="Cambria" w:hAnsi="Cambria"/>
      <w:b/>
      <w:bCs/>
      <w:sz w:val="24"/>
      <w:szCs w:val="24"/>
    </w:rPr>
  </w:style>
  <w:style w:type="paragraph" w:styleId="Bibliography">
    <w:name w:val="Bibliography"/>
    <w:basedOn w:val="Normal"/>
    <w:next w:val="Normal"/>
    <w:uiPriority w:val="37"/>
    <w:semiHidden/>
    <w:unhideWhenUsed/>
    <w:rsid w:val="003E02F8"/>
  </w:style>
  <w:style w:type="paragraph" w:styleId="BlockText">
    <w:name w:val="Block Text"/>
    <w:basedOn w:val="Normal"/>
    <w:uiPriority w:val="99"/>
    <w:semiHidden/>
    <w:unhideWhenUsed/>
    <w:rsid w:val="003E02F8"/>
    <w:pPr>
      <w:spacing w:after="120"/>
      <w:ind w:left="1440" w:right="1440"/>
    </w:pPr>
  </w:style>
  <w:style w:type="paragraph" w:styleId="BodyText">
    <w:name w:val="Body Text"/>
    <w:basedOn w:val="Normal"/>
    <w:link w:val="BodyTextChar"/>
    <w:uiPriority w:val="99"/>
    <w:semiHidden/>
    <w:unhideWhenUsed/>
    <w:rsid w:val="003E02F8"/>
    <w:pPr>
      <w:spacing w:after="120"/>
    </w:pPr>
  </w:style>
  <w:style w:type="character" w:customStyle="1" w:styleId="BodyTextChar">
    <w:name w:val="Body Text Char"/>
    <w:link w:val="BodyText"/>
    <w:uiPriority w:val="99"/>
    <w:semiHidden/>
    <w:rsid w:val="003E02F8"/>
    <w:rPr>
      <w:sz w:val="22"/>
    </w:rPr>
  </w:style>
  <w:style w:type="paragraph" w:styleId="BodyText2">
    <w:name w:val="Body Text 2"/>
    <w:basedOn w:val="Normal"/>
    <w:link w:val="BodyText2Char"/>
    <w:uiPriority w:val="99"/>
    <w:semiHidden/>
    <w:unhideWhenUsed/>
    <w:rsid w:val="003E02F8"/>
    <w:pPr>
      <w:spacing w:after="120" w:line="480" w:lineRule="auto"/>
    </w:pPr>
  </w:style>
  <w:style w:type="character" w:customStyle="1" w:styleId="BodyText2Char">
    <w:name w:val="Body Text 2 Char"/>
    <w:link w:val="BodyText2"/>
    <w:uiPriority w:val="99"/>
    <w:semiHidden/>
    <w:rsid w:val="003E02F8"/>
    <w:rPr>
      <w:sz w:val="22"/>
    </w:rPr>
  </w:style>
  <w:style w:type="paragraph" w:styleId="BodyTextFirstIndent">
    <w:name w:val="Body Text First Indent"/>
    <w:basedOn w:val="BodyText"/>
    <w:link w:val="BodyTextFirstIndentChar"/>
    <w:uiPriority w:val="99"/>
    <w:semiHidden/>
    <w:unhideWhenUsed/>
    <w:rsid w:val="003E02F8"/>
    <w:pPr>
      <w:ind w:firstLine="210"/>
    </w:pPr>
  </w:style>
  <w:style w:type="character" w:customStyle="1" w:styleId="BodyTextFirstIndentChar">
    <w:name w:val="Body Text First Indent Char"/>
    <w:basedOn w:val="BodyTextChar"/>
    <w:link w:val="BodyTextFirstIndent"/>
    <w:uiPriority w:val="99"/>
    <w:semiHidden/>
    <w:rsid w:val="003E02F8"/>
    <w:rPr>
      <w:sz w:val="22"/>
    </w:rPr>
  </w:style>
  <w:style w:type="paragraph" w:styleId="BodyTextIndent">
    <w:name w:val="Body Text Indent"/>
    <w:basedOn w:val="Normal"/>
    <w:link w:val="BodyTextIndentChar"/>
    <w:uiPriority w:val="99"/>
    <w:semiHidden/>
    <w:unhideWhenUsed/>
    <w:rsid w:val="003E02F8"/>
    <w:pPr>
      <w:spacing w:after="120"/>
      <w:ind w:left="283"/>
    </w:pPr>
  </w:style>
  <w:style w:type="character" w:customStyle="1" w:styleId="BodyTextIndentChar">
    <w:name w:val="Body Text Indent Char"/>
    <w:link w:val="BodyTextIndent"/>
    <w:uiPriority w:val="99"/>
    <w:semiHidden/>
    <w:rsid w:val="003E02F8"/>
    <w:rPr>
      <w:sz w:val="22"/>
    </w:rPr>
  </w:style>
  <w:style w:type="paragraph" w:styleId="BodyTextFirstIndent2">
    <w:name w:val="Body Text First Indent 2"/>
    <w:basedOn w:val="BodyTextIndent"/>
    <w:link w:val="BodyTextFirstIndent2Char"/>
    <w:uiPriority w:val="99"/>
    <w:semiHidden/>
    <w:unhideWhenUsed/>
    <w:rsid w:val="003E02F8"/>
    <w:pPr>
      <w:ind w:firstLine="210"/>
    </w:pPr>
  </w:style>
  <w:style w:type="character" w:customStyle="1" w:styleId="BodyTextFirstIndent2Char">
    <w:name w:val="Body Text First Indent 2 Char"/>
    <w:basedOn w:val="BodyTextIndentChar"/>
    <w:link w:val="BodyTextFirstIndent2"/>
    <w:uiPriority w:val="99"/>
    <w:semiHidden/>
    <w:rsid w:val="003E02F8"/>
    <w:rPr>
      <w:sz w:val="22"/>
    </w:rPr>
  </w:style>
  <w:style w:type="paragraph" w:styleId="BodyTextIndent2">
    <w:name w:val="Body Text Indent 2"/>
    <w:basedOn w:val="Normal"/>
    <w:link w:val="BodyTextIndent2Char"/>
    <w:uiPriority w:val="99"/>
    <w:semiHidden/>
    <w:unhideWhenUsed/>
    <w:rsid w:val="003E02F8"/>
    <w:pPr>
      <w:spacing w:after="120" w:line="480" w:lineRule="auto"/>
      <w:ind w:left="283"/>
    </w:pPr>
  </w:style>
  <w:style w:type="character" w:customStyle="1" w:styleId="BodyTextIndent2Char">
    <w:name w:val="Body Text Indent 2 Char"/>
    <w:link w:val="BodyTextIndent2"/>
    <w:uiPriority w:val="99"/>
    <w:semiHidden/>
    <w:rsid w:val="003E02F8"/>
    <w:rPr>
      <w:sz w:val="22"/>
    </w:rPr>
  </w:style>
  <w:style w:type="character" w:styleId="BookTitle">
    <w:name w:val="Book Title"/>
    <w:uiPriority w:val="33"/>
    <w:qFormat/>
    <w:rsid w:val="003E02F8"/>
    <w:rPr>
      <w:b/>
      <w:bCs/>
      <w:smallCaps/>
      <w:spacing w:val="5"/>
    </w:rPr>
  </w:style>
  <w:style w:type="paragraph" w:styleId="Caption">
    <w:name w:val="caption"/>
    <w:basedOn w:val="Normal"/>
    <w:next w:val="Normal"/>
    <w:uiPriority w:val="35"/>
    <w:qFormat/>
    <w:rsid w:val="003E02F8"/>
    <w:rPr>
      <w:b/>
      <w:bCs/>
      <w:sz w:val="20"/>
    </w:rPr>
  </w:style>
  <w:style w:type="paragraph" w:styleId="CommentText">
    <w:name w:val="annotation text"/>
    <w:basedOn w:val="Normal"/>
    <w:link w:val="CommentTextChar"/>
    <w:uiPriority w:val="99"/>
    <w:semiHidden/>
    <w:unhideWhenUsed/>
    <w:rsid w:val="003E02F8"/>
    <w:rPr>
      <w:sz w:val="20"/>
    </w:rPr>
  </w:style>
  <w:style w:type="character" w:customStyle="1" w:styleId="CommentTextChar">
    <w:name w:val="Comment Text Char"/>
    <w:basedOn w:val="DefaultParagraphFont"/>
    <w:link w:val="CommentText"/>
    <w:uiPriority w:val="99"/>
    <w:semiHidden/>
    <w:rsid w:val="003E02F8"/>
  </w:style>
  <w:style w:type="paragraph" w:styleId="CommentSubject">
    <w:name w:val="annotation subject"/>
    <w:basedOn w:val="CommentText"/>
    <w:next w:val="CommentText"/>
    <w:link w:val="CommentSubjectChar"/>
    <w:uiPriority w:val="99"/>
    <w:semiHidden/>
    <w:unhideWhenUsed/>
    <w:rsid w:val="003E02F8"/>
    <w:rPr>
      <w:b/>
      <w:bCs/>
    </w:rPr>
  </w:style>
  <w:style w:type="character" w:customStyle="1" w:styleId="CommentSubjectChar">
    <w:name w:val="Comment Subject Char"/>
    <w:link w:val="CommentSubject"/>
    <w:uiPriority w:val="99"/>
    <w:semiHidden/>
    <w:rsid w:val="003E02F8"/>
    <w:rPr>
      <w:b/>
      <w:bCs/>
    </w:rPr>
  </w:style>
  <w:style w:type="character" w:styleId="Emphasis">
    <w:name w:val="Emphasis"/>
    <w:uiPriority w:val="20"/>
    <w:qFormat/>
    <w:rsid w:val="003E02F8"/>
    <w:rPr>
      <w:i/>
      <w:iCs/>
    </w:rPr>
  </w:style>
  <w:style w:type="character" w:styleId="EndnoteReference">
    <w:name w:val="endnote reference"/>
    <w:uiPriority w:val="99"/>
    <w:semiHidden/>
    <w:unhideWhenUsed/>
    <w:rsid w:val="003E02F8"/>
    <w:rPr>
      <w:vertAlign w:val="superscript"/>
    </w:rPr>
  </w:style>
  <w:style w:type="paragraph" w:styleId="EndnoteText">
    <w:name w:val="endnote text"/>
    <w:basedOn w:val="Normal"/>
    <w:link w:val="EndnoteTextChar"/>
    <w:uiPriority w:val="99"/>
    <w:semiHidden/>
    <w:unhideWhenUsed/>
    <w:rsid w:val="003E02F8"/>
    <w:rPr>
      <w:sz w:val="20"/>
    </w:rPr>
  </w:style>
  <w:style w:type="character" w:customStyle="1" w:styleId="EndnoteTextChar">
    <w:name w:val="Endnote Text Char"/>
    <w:basedOn w:val="DefaultParagraphFont"/>
    <w:link w:val="EndnoteText"/>
    <w:uiPriority w:val="99"/>
    <w:semiHidden/>
    <w:rsid w:val="003E02F8"/>
  </w:style>
  <w:style w:type="paragraph" w:styleId="EnvelopeReturn">
    <w:name w:val="envelope return"/>
    <w:basedOn w:val="Normal"/>
    <w:uiPriority w:val="99"/>
    <w:semiHidden/>
    <w:unhideWhenUsed/>
    <w:rsid w:val="003E02F8"/>
    <w:rPr>
      <w:rFonts w:ascii="Cambria" w:hAnsi="Cambria"/>
      <w:sz w:val="20"/>
    </w:rPr>
  </w:style>
  <w:style w:type="character" w:styleId="FollowedHyperlink">
    <w:name w:val="FollowedHyperlink"/>
    <w:uiPriority w:val="99"/>
    <w:semiHidden/>
    <w:unhideWhenUsed/>
    <w:rsid w:val="003E02F8"/>
    <w:rPr>
      <w:color w:val="800080"/>
      <w:u w:val="single"/>
    </w:rPr>
  </w:style>
  <w:style w:type="character" w:styleId="FootnoteReference">
    <w:name w:val="footnote reference"/>
    <w:uiPriority w:val="99"/>
    <w:semiHidden/>
    <w:unhideWhenUsed/>
    <w:rsid w:val="003E02F8"/>
    <w:rPr>
      <w:vertAlign w:val="superscript"/>
    </w:rPr>
  </w:style>
  <w:style w:type="paragraph" w:styleId="FootnoteText">
    <w:name w:val="footnote text"/>
    <w:basedOn w:val="Normal"/>
    <w:link w:val="FootnoteTextChar"/>
    <w:uiPriority w:val="99"/>
    <w:semiHidden/>
    <w:unhideWhenUsed/>
    <w:rsid w:val="003E02F8"/>
    <w:rPr>
      <w:sz w:val="20"/>
    </w:rPr>
  </w:style>
  <w:style w:type="character" w:customStyle="1" w:styleId="FootnoteTextChar">
    <w:name w:val="Footnote Text Char"/>
    <w:basedOn w:val="DefaultParagraphFont"/>
    <w:link w:val="FootnoteText"/>
    <w:uiPriority w:val="99"/>
    <w:semiHidden/>
    <w:rsid w:val="003E02F8"/>
  </w:style>
  <w:style w:type="character" w:styleId="HTMLAcronym">
    <w:name w:val="HTML Acronym"/>
    <w:uiPriority w:val="99"/>
    <w:semiHidden/>
    <w:unhideWhenUsed/>
    <w:rsid w:val="003E02F8"/>
  </w:style>
  <w:style w:type="paragraph" w:styleId="HTMLAddress">
    <w:name w:val="HTML Address"/>
    <w:basedOn w:val="Normal"/>
    <w:link w:val="HTMLAddressChar"/>
    <w:uiPriority w:val="99"/>
    <w:semiHidden/>
    <w:unhideWhenUsed/>
    <w:rsid w:val="003E02F8"/>
    <w:rPr>
      <w:i/>
      <w:iCs/>
    </w:rPr>
  </w:style>
  <w:style w:type="character" w:customStyle="1" w:styleId="HTMLAddressChar">
    <w:name w:val="HTML Address Char"/>
    <w:link w:val="HTMLAddress"/>
    <w:uiPriority w:val="99"/>
    <w:semiHidden/>
    <w:rsid w:val="003E02F8"/>
    <w:rPr>
      <w:i/>
      <w:iCs/>
      <w:sz w:val="22"/>
    </w:rPr>
  </w:style>
  <w:style w:type="character" w:styleId="HTMLCite">
    <w:name w:val="HTML Cite"/>
    <w:uiPriority w:val="99"/>
    <w:semiHidden/>
    <w:unhideWhenUsed/>
    <w:rsid w:val="003E02F8"/>
    <w:rPr>
      <w:i/>
      <w:iCs/>
    </w:rPr>
  </w:style>
  <w:style w:type="character" w:styleId="HTMLCode">
    <w:name w:val="HTML Code"/>
    <w:uiPriority w:val="99"/>
    <w:semiHidden/>
    <w:unhideWhenUsed/>
    <w:rsid w:val="003E02F8"/>
    <w:rPr>
      <w:rFonts w:ascii="Courier New" w:hAnsi="Courier New" w:cs="Courier New"/>
      <w:sz w:val="20"/>
      <w:szCs w:val="20"/>
    </w:rPr>
  </w:style>
  <w:style w:type="character" w:styleId="HTMLDefinition">
    <w:name w:val="HTML Definition"/>
    <w:uiPriority w:val="99"/>
    <w:semiHidden/>
    <w:unhideWhenUsed/>
    <w:rsid w:val="003E02F8"/>
    <w:rPr>
      <w:i/>
      <w:iCs/>
    </w:rPr>
  </w:style>
  <w:style w:type="character" w:styleId="HTMLKeyboard">
    <w:name w:val="HTML Keyboard"/>
    <w:uiPriority w:val="99"/>
    <w:semiHidden/>
    <w:unhideWhenUsed/>
    <w:rsid w:val="003E02F8"/>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E02F8"/>
    <w:rPr>
      <w:rFonts w:ascii="Courier New" w:hAnsi="Courier New" w:cs="Courier New"/>
      <w:sz w:val="20"/>
    </w:rPr>
  </w:style>
  <w:style w:type="character" w:customStyle="1" w:styleId="HTMLPreformattedChar">
    <w:name w:val="HTML Preformatted Char"/>
    <w:link w:val="HTMLPreformatted"/>
    <w:uiPriority w:val="99"/>
    <w:semiHidden/>
    <w:rsid w:val="003E02F8"/>
    <w:rPr>
      <w:rFonts w:ascii="Courier New" w:hAnsi="Courier New" w:cs="Courier New"/>
    </w:rPr>
  </w:style>
  <w:style w:type="character" w:styleId="HTMLSample">
    <w:name w:val="HTML Sample"/>
    <w:uiPriority w:val="99"/>
    <w:semiHidden/>
    <w:unhideWhenUsed/>
    <w:rsid w:val="003E02F8"/>
    <w:rPr>
      <w:rFonts w:ascii="Courier New" w:hAnsi="Courier New" w:cs="Courier New"/>
    </w:rPr>
  </w:style>
  <w:style w:type="character" w:styleId="HTMLTypewriter">
    <w:name w:val="HTML Typewriter"/>
    <w:uiPriority w:val="99"/>
    <w:semiHidden/>
    <w:unhideWhenUsed/>
    <w:rsid w:val="003E02F8"/>
    <w:rPr>
      <w:rFonts w:ascii="Courier New" w:hAnsi="Courier New" w:cs="Courier New"/>
      <w:sz w:val="20"/>
      <w:szCs w:val="20"/>
    </w:rPr>
  </w:style>
  <w:style w:type="character" w:styleId="HTMLVariable">
    <w:name w:val="HTML Variable"/>
    <w:uiPriority w:val="99"/>
    <w:semiHidden/>
    <w:unhideWhenUsed/>
    <w:rsid w:val="003E02F8"/>
    <w:rPr>
      <w:i/>
      <w:iCs/>
    </w:rPr>
  </w:style>
  <w:style w:type="paragraph" w:styleId="Index1">
    <w:name w:val="index 1"/>
    <w:basedOn w:val="Normal"/>
    <w:next w:val="Normal"/>
    <w:autoRedefine/>
    <w:uiPriority w:val="99"/>
    <w:semiHidden/>
    <w:unhideWhenUsed/>
    <w:rsid w:val="003E02F8"/>
    <w:pPr>
      <w:ind w:left="220" w:hanging="220"/>
    </w:pPr>
  </w:style>
  <w:style w:type="paragraph" w:styleId="Index2">
    <w:name w:val="index 2"/>
    <w:basedOn w:val="Normal"/>
    <w:next w:val="Normal"/>
    <w:autoRedefine/>
    <w:uiPriority w:val="99"/>
    <w:semiHidden/>
    <w:unhideWhenUsed/>
    <w:rsid w:val="003E02F8"/>
    <w:pPr>
      <w:ind w:left="440" w:hanging="220"/>
    </w:pPr>
  </w:style>
  <w:style w:type="paragraph" w:styleId="Index3">
    <w:name w:val="index 3"/>
    <w:basedOn w:val="Normal"/>
    <w:next w:val="Normal"/>
    <w:autoRedefine/>
    <w:uiPriority w:val="99"/>
    <w:semiHidden/>
    <w:unhideWhenUsed/>
    <w:rsid w:val="003E02F8"/>
    <w:pPr>
      <w:ind w:left="660" w:hanging="220"/>
    </w:pPr>
  </w:style>
  <w:style w:type="paragraph" w:styleId="Index4">
    <w:name w:val="index 4"/>
    <w:basedOn w:val="Normal"/>
    <w:next w:val="Normal"/>
    <w:autoRedefine/>
    <w:uiPriority w:val="99"/>
    <w:semiHidden/>
    <w:unhideWhenUsed/>
    <w:rsid w:val="003E02F8"/>
    <w:pPr>
      <w:ind w:left="880" w:hanging="220"/>
    </w:pPr>
  </w:style>
  <w:style w:type="paragraph" w:styleId="Index5">
    <w:name w:val="index 5"/>
    <w:basedOn w:val="Normal"/>
    <w:next w:val="Normal"/>
    <w:autoRedefine/>
    <w:uiPriority w:val="99"/>
    <w:semiHidden/>
    <w:unhideWhenUsed/>
    <w:rsid w:val="003E02F8"/>
    <w:pPr>
      <w:ind w:left="1100" w:hanging="220"/>
    </w:pPr>
  </w:style>
  <w:style w:type="paragraph" w:styleId="Index6">
    <w:name w:val="index 6"/>
    <w:basedOn w:val="Normal"/>
    <w:next w:val="Normal"/>
    <w:autoRedefine/>
    <w:uiPriority w:val="99"/>
    <w:semiHidden/>
    <w:unhideWhenUsed/>
    <w:rsid w:val="003E02F8"/>
    <w:pPr>
      <w:ind w:left="1320" w:hanging="220"/>
    </w:pPr>
  </w:style>
  <w:style w:type="paragraph" w:styleId="Index7">
    <w:name w:val="index 7"/>
    <w:basedOn w:val="Normal"/>
    <w:next w:val="Normal"/>
    <w:autoRedefine/>
    <w:uiPriority w:val="99"/>
    <w:semiHidden/>
    <w:unhideWhenUsed/>
    <w:rsid w:val="003E02F8"/>
    <w:pPr>
      <w:ind w:left="1540" w:hanging="220"/>
    </w:pPr>
  </w:style>
  <w:style w:type="paragraph" w:styleId="Index8">
    <w:name w:val="index 8"/>
    <w:basedOn w:val="Normal"/>
    <w:next w:val="Normal"/>
    <w:autoRedefine/>
    <w:uiPriority w:val="99"/>
    <w:semiHidden/>
    <w:unhideWhenUsed/>
    <w:rsid w:val="003E02F8"/>
    <w:pPr>
      <w:ind w:left="1760" w:hanging="220"/>
    </w:pPr>
  </w:style>
  <w:style w:type="paragraph" w:styleId="Index9">
    <w:name w:val="index 9"/>
    <w:basedOn w:val="Normal"/>
    <w:next w:val="Normal"/>
    <w:autoRedefine/>
    <w:uiPriority w:val="99"/>
    <w:semiHidden/>
    <w:unhideWhenUsed/>
    <w:rsid w:val="003E02F8"/>
    <w:pPr>
      <w:ind w:left="1980" w:hanging="220"/>
    </w:pPr>
  </w:style>
  <w:style w:type="paragraph" w:styleId="IndexHeading">
    <w:name w:val="index heading"/>
    <w:basedOn w:val="Normal"/>
    <w:next w:val="Index1"/>
    <w:uiPriority w:val="99"/>
    <w:semiHidden/>
    <w:unhideWhenUsed/>
    <w:rsid w:val="003E02F8"/>
    <w:rPr>
      <w:rFonts w:ascii="Cambria" w:hAnsi="Cambria"/>
      <w:b/>
      <w:bCs/>
    </w:rPr>
  </w:style>
  <w:style w:type="character" w:styleId="IntenseEmphasis">
    <w:name w:val="Intense Emphasis"/>
    <w:uiPriority w:val="21"/>
    <w:qFormat/>
    <w:rsid w:val="003E02F8"/>
    <w:rPr>
      <w:b/>
      <w:bCs/>
      <w:i/>
      <w:iCs/>
      <w:color w:val="4F81BD"/>
    </w:rPr>
  </w:style>
  <w:style w:type="paragraph" w:styleId="IntenseQuote">
    <w:name w:val="Intense Quote"/>
    <w:basedOn w:val="Normal"/>
    <w:next w:val="Normal"/>
    <w:link w:val="IntenseQuoteChar"/>
    <w:uiPriority w:val="30"/>
    <w:qFormat/>
    <w:rsid w:val="003E02F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E02F8"/>
    <w:rPr>
      <w:b/>
      <w:bCs/>
      <w:i/>
      <w:iCs/>
      <w:color w:val="4F81BD"/>
      <w:sz w:val="22"/>
    </w:rPr>
  </w:style>
  <w:style w:type="character" w:styleId="IntenseReference">
    <w:name w:val="Intense Reference"/>
    <w:uiPriority w:val="32"/>
    <w:qFormat/>
    <w:rsid w:val="003E02F8"/>
    <w:rPr>
      <w:b/>
      <w:bCs/>
      <w:smallCaps/>
      <w:color w:val="C0504D"/>
      <w:spacing w:val="5"/>
      <w:u w:val="single"/>
    </w:rPr>
  </w:style>
  <w:style w:type="character" w:styleId="LineNumber">
    <w:name w:val="line number"/>
    <w:uiPriority w:val="99"/>
    <w:semiHidden/>
    <w:unhideWhenUsed/>
    <w:rsid w:val="003E02F8"/>
  </w:style>
  <w:style w:type="paragraph" w:styleId="List">
    <w:name w:val="List"/>
    <w:basedOn w:val="Normal"/>
    <w:uiPriority w:val="99"/>
    <w:semiHidden/>
    <w:unhideWhenUsed/>
    <w:rsid w:val="003E02F8"/>
    <w:pPr>
      <w:ind w:left="283" w:hanging="283"/>
      <w:contextualSpacing/>
    </w:pPr>
  </w:style>
  <w:style w:type="paragraph" w:styleId="List2">
    <w:name w:val="List 2"/>
    <w:basedOn w:val="Normal"/>
    <w:uiPriority w:val="99"/>
    <w:semiHidden/>
    <w:unhideWhenUsed/>
    <w:rsid w:val="003E02F8"/>
    <w:pPr>
      <w:ind w:left="566" w:hanging="283"/>
      <w:contextualSpacing/>
    </w:pPr>
  </w:style>
  <w:style w:type="paragraph" w:styleId="List3">
    <w:name w:val="List 3"/>
    <w:basedOn w:val="Normal"/>
    <w:uiPriority w:val="99"/>
    <w:semiHidden/>
    <w:unhideWhenUsed/>
    <w:rsid w:val="003E02F8"/>
    <w:pPr>
      <w:ind w:left="849" w:hanging="283"/>
      <w:contextualSpacing/>
    </w:pPr>
  </w:style>
  <w:style w:type="paragraph" w:styleId="List4">
    <w:name w:val="List 4"/>
    <w:basedOn w:val="Normal"/>
    <w:uiPriority w:val="99"/>
    <w:semiHidden/>
    <w:unhideWhenUsed/>
    <w:rsid w:val="003E02F8"/>
    <w:pPr>
      <w:ind w:left="1132" w:hanging="283"/>
      <w:contextualSpacing/>
    </w:pPr>
  </w:style>
  <w:style w:type="paragraph" w:styleId="List5">
    <w:name w:val="List 5"/>
    <w:basedOn w:val="Normal"/>
    <w:uiPriority w:val="99"/>
    <w:semiHidden/>
    <w:unhideWhenUsed/>
    <w:rsid w:val="003E02F8"/>
    <w:pPr>
      <w:ind w:left="1415" w:hanging="283"/>
      <w:contextualSpacing/>
    </w:pPr>
  </w:style>
  <w:style w:type="paragraph" w:styleId="ListBullet5">
    <w:name w:val="List Bullet 5"/>
    <w:basedOn w:val="Normal"/>
    <w:uiPriority w:val="99"/>
    <w:semiHidden/>
    <w:unhideWhenUsed/>
    <w:rsid w:val="003E02F8"/>
    <w:pPr>
      <w:numPr>
        <w:numId w:val="25"/>
      </w:numPr>
      <w:contextualSpacing/>
    </w:pPr>
  </w:style>
  <w:style w:type="paragraph" w:styleId="ListContinue">
    <w:name w:val="List Continue"/>
    <w:basedOn w:val="Normal"/>
    <w:uiPriority w:val="99"/>
    <w:semiHidden/>
    <w:unhideWhenUsed/>
    <w:rsid w:val="003E02F8"/>
    <w:pPr>
      <w:spacing w:after="120"/>
      <w:ind w:left="283"/>
      <w:contextualSpacing/>
    </w:pPr>
  </w:style>
  <w:style w:type="paragraph" w:styleId="ListContinue2">
    <w:name w:val="List Continue 2"/>
    <w:basedOn w:val="Normal"/>
    <w:uiPriority w:val="99"/>
    <w:semiHidden/>
    <w:unhideWhenUsed/>
    <w:rsid w:val="003E02F8"/>
    <w:pPr>
      <w:spacing w:after="120"/>
      <w:ind w:left="566"/>
      <w:contextualSpacing/>
    </w:pPr>
  </w:style>
  <w:style w:type="paragraph" w:styleId="ListContinue3">
    <w:name w:val="List Continue 3"/>
    <w:basedOn w:val="Normal"/>
    <w:uiPriority w:val="99"/>
    <w:semiHidden/>
    <w:unhideWhenUsed/>
    <w:rsid w:val="003E02F8"/>
    <w:pPr>
      <w:spacing w:after="120"/>
      <w:ind w:left="849"/>
      <w:contextualSpacing/>
    </w:pPr>
  </w:style>
  <w:style w:type="paragraph" w:styleId="ListContinue4">
    <w:name w:val="List Continue 4"/>
    <w:basedOn w:val="Normal"/>
    <w:uiPriority w:val="99"/>
    <w:semiHidden/>
    <w:unhideWhenUsed/>
    <w:rsid w:val="003E02F8"/>
    <w:pPr>
      <w:spacing w:after="120"/>
      <w:ind w:left="1132"/>
      <w:contextualSpacing/>
    </w:pPr>
  </w:style>
  <w:style w:type="paragraph" w:styleId="ListContinue5">
    <w:name w:val="List Continue 5"/>
    <w:basedOn w:val="Normal"/>
    <w:uiPriority w:val="99"/>
    <w:semiHidden/>
    <w:unhideWhenUsed/>
    <w:rsid w:val="003E02F8"/>
    <w:pPr>
      <w:spacing w:after="120"/>
      <w:ind w:left="1415"/>
      <w:contextualSpacing/>
    </w:pPr>
  </w:style>
  <w:style w:type="paragraph" w:styleId="ListNumber5">
    <w:name w:val="List Number 5"/>
    <w:basedOn w:val="Normal"/>
    <w:uiPriority w:val="99"/>
    <w:semiHidden/>
    <w:unhideWhenUsed/>
    <w:rsid w:val="003E02F8"/>
    <w:pPr>
      <w:numPr>
        <w:numId w:val="26"/>
      </w:numPr>
      <w:contextualSpacing/>
    </w:pPr>
  </w:style>
  <w:style w:type="paragraph" w:styleId="ListParagraph">
    <w:name w:val="List Paragraph"/>
    <w:basedOn w:val="Normal"/>
    <w:uiPriority w:val="34"/>
    <w:qFormat/>
    <w:rsid w:val="003E02F8"/>
    <w:pPr>
      <w:ind w:left="720"/>
    </w:pPr>
  </w:style>
  <w:style w:type="paragraph" w:styleId="MacroText">
    <w:name w:val="macro"/>
    <w:link w:val="MacroTextChar"/>
    <w:uiPriority w:val="99"/>
    <w:semiHidden/>
    <w:unhideWhenUsed/>
    <w:rsid w:val="003E02F8"/>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3E02F8"/>
    <w:rPr>
      <w:rFonts w:ascii="Courier New" w:hAnsi="Courier New" w:cs="Courier New"/>
    </w:rPr>
  </w:style>
  <w:style w:type="paragraph" w:styleId="NoSpacing">
    <w:name w:val="No Spacing"/>
    <w:uiPriority w:val="1"/>
    <w:qFormat/>
    <w:rsid w:val="003E02F8"/>
    <w:rPr>
      <w:sz w:val="22"/>
      <w:lang w:val="en-US" w:eastAsia="en-US"/>
    </w:rPr>
  </w:style>
  <w:style w:type="paragraph" w:styleId="NormalIndent">
    <w:name w:val="Normal Indent"/>
    <w:basedOn w:val="Normal"/>
    <w:uiPriority w:val="99"/>
    <w:semiHidden/>
    <w:unhideWhenUsed/>
    <w:rsid w:val="003E02F8"/>
    <w:pPr>
      <w:ind w:left="720"/>
    </w:pPr>
  </w:style>
  <w:style w:type="paragraph" w:styleId="NoteHeading">
    <w:name w:val="Note Heading"/>
    <w:basedOn w:val="Normal"/>
    <w:next w:val="Normal"/>
    <w:link w:val="NoteHeadingChar"/>
    <w:uiPriority w:val="99"/>
    <w:semiHidden/>
    <w:unhideWhenUsed/>
    <w:rsid w:val="003E02F8"/>
  </w:style>
  <w:style w:type="character" w:customStyle="1" w:styleId="NoteHeadingChar">
    <w:name w:val="Note Heading Char"/>
    <w:link w:val="NoteHeading"/>
    <w:uiPriority w:val="99"/>
    <w:semiHidden/>
    <w:rsid w:val="003E02F8"/>
    <w:rPr>
      <w:sz w:val="22"/>
    </w:rPr>
  </w:style>
  <w:style w:type="character" w:styleId="PageNumber">
    <w:name w:val="page number"/>
    <w:uiPriority w:val="99"/>
    <w:semiHidden/>
    <w:unhideWhenUsed/>
    <w:rsid w:val="003E02F8"/>
  </w:style>
  <w:style w:type="character" w:styleId="PlaceholderText">
    <w:name w:val="Placeholder Text"/>
    <w:uiPriority w:val="99"/>
    <w:semiHidden/>
    <w:rsid w:val="003E02F8"/>
    <w:rPr>
      <w:color w:val="808080"/>
    </w:rPr>
  </w:style>
  <w:style w:type="paragraph" w:styleId="PlainText">
    <w:name w:val="Plain Text"/>
    <w:basedOn w:val="Normal"/>
    <w:link w:val="PlainTextChar"/>
    <w:uiPriority w:val="99"/>
    <w:semiHidden/>
    <w:unhideWhenUsed/>
    <w:rsid w:val="003E02F8"/>
    <w:rPr>
      <w:rFonts w:ascii="Courier New" w:hAnsi="Courier New" w:cs="Courier New"/>
      <w:sz w:val="20"/>
    </w:rPr>
  </w:style>
  <w:style w:type="character" w:customStyle="1" w:styleId="PlainTextChar">
    <w:name w:val="Plain Text Char"/>
    <w:link w:val="PlainText"/>
    <w:uiPriority w:val="99"/>
    <w:semiHidden/>
    <w:rsid w:val="003E02F8"/>
    <w:rPr>
      <w:rFonts w:ascii="Courier New" w:hAnsi="Courier New" w:cs="Courier New"/>
    </w:rPr>
  </w:style>
  <w:style w:type="paragraph" w:styleId="Quote">
    <w:name w:val="Quote"/>
    <w:basedOn w:val="Normal"/>
    <w:next w:val="Normal"/>
    <w:link w:val="QuoteChar"/>
    <w:uiPriority w:val="29"/>
    <w:qFormat/>
    <w:rsid w:val="003E02F8"/>
    <w:rPr>
      <w:i/>
      <w:iCs/>
      <w:color w:val="000000"/>
    </w:rPr>
  </w:style>
  <w:style w:type="character" w:customStyle="1" w:styleId="QuoteChar">
    <w:name w:val="Quote Char"/>
    <w:link w:val="Quote"/>
    <w:uiPriority w:val="29"/>
    <w:rsid w:val="003E02F8"/>
    <w:rPr>
      <w:i/>
      <w:iCs/>
      <w:color w:val="000000"/>
      <w:sz w:val="22"/>
    </w:rPr>
  </w:style>
  <w:style w:type="character" w:styleId="Strong">
    <w:name w:val="Strong"/>
    <w:uiPriority w:val="22"/>
    <w:qFormat/>
    <w:rsid w:val="003E02F8"/>
    <w:rPr>
      <w:b/>
      <w:bCs/>
    </w:rPr>
  </w:style>
  <w:style w:type="character" w:styleId="SubtleEmphasis">
    <w:name w:val="Subtle Emphasis"/>
    <w:uiPriority w:val="19"/>
    <w:qFormat/>
    <w:rsid w:val="003E02F8"/>
    <w:rPr>
      <w:i/>
      <w:iCs/>
      <w:color w:val="808080"/>
    </w:rPr>
  </w:style>
  <w:style w:type="character" w:styleId="SubtleReference">
    <w:name w:val="Subtle Reference"/>
    <w:uiPriority w:val="31"/>
    <w:qFormat/>
    <w:rsid w:val="003E02F8"/>
    <w:rPr>
      <w:smallCaps/>
      <w:color w:val="C0504D"/>
      <w:u w:val="single"/>
    </w:rPr>
  </w:style>
  <w:style w:type="paragraph" w:styleId="TableofAuthorities">
    <w:name w:val="table of authorities"/>
    <w:basedOn w:val="Normal"/>
    <w:next w:val="Normal"/>
    <w:uiPriority w:val="99"/>
    <w:semiHidden/>
    <w:unhideWhenUsed/>
    <w:rsid w:val="003E02F8"/>
    <w:pPr>
      <w:ind w:left="220" w:hanging="220"/>
    </w:pPr>
  </w:style>
  <w:style w:type="paragraph" w:styleId="TableofFigures">
    <w:name w:val="table of figures"/>
    <w:basedOn w:val="Normal"/>
    <w:next w:val="Normal"/>
    <w:uiPriority w:val="99"/>
    <w:semiHidden/>
    <w:unhideWhenUsed/>
    <w:rsid w:val="003E02F8"/>
  </w:style>
  <w:style w:type="paragraph" w:styleId="TOC5">
    <w:name w:val="toc 5"/>
    <w:basedOn w:val="Normal"/>
    <w:next w:val="Normal"/>
    <w:autoRedefine/>
    <w:uiPriority w:val="39"/>
    <w:semiHidden/>
    <w:unhideWhenUsed/>
    <w:rsid w:val="003E02F8"/>
    <w:pPr>
      <w:ind w:left="880"/>
    </w:pPr>
  </w:style>
  <w:style w:type="paragraph" w:styleId="TOC6">
    <w:name w:val="toc 6"/>
    <w:basedOn w:val="Normal"/>
    <w:next w:val="Normal"/>
    <w:autoRedefine/>
    <w:uiPriority w:val="39"/>
    <w:semiHidden/>
    <w:unhideWhenUsed/>
    <w:rsid w:val="003E02F8"/>
    <w:pPr>
      <w:ind w:left="1100"/>
    </w:pPr>
  </w:style>
  <w:style w:type="paragraph" w:styleId="TOC7">
    <w:name w:val="toc 7"/>
    <w:basedOn w:val="Normal"/>
    <w:next w:val="Normal"/>
    <w:autoRedefine/>
    <w:uiPriority w:val="39"/>
    <w:semiHidden/>
    <w:unhideWhenUsed/>
    <w:rsid w:val="003E02F8"/>
    <w:pPr>
      <w:ind w:left="1320"/>
    </w:pPr>
  </w:style>
  <w:style w:type="paragraph" w:styleId="TOC8">
    <w:name w:val="toc 8"/>
    <w:basedOn w:val="Normal"/>
    <w:next w:val="Normal"/>
    <w:autoRedefine/>
    <w:uiPriority w:val="39"/>
    <w:semiHidden/>
    <w:unhideWhenUsed/>
    <w:rsid w:val="003E02F8"/>
    <w:pPr>
      <w:ind w:left="1540"/>
    </w:pPr>
  </w:style>
  <w:style w:type="paragraph" w:styleId="TOC9">
    <w:name w:val="toc 9"/>
    <w:basedOn w:val="Normal"/>
    <w:next w:val="Normal"/>
    <w:autoRedefine/>
    <w:uiPriority w:val="39"/>
    <w:semiHidden/>
    <w:unhideWhenUsed/>
    <w:rsid w:val="003E02F8"/>
    <w:pPr>
      <w:ind w:left="1760"/>
    </w:pPr>
  </w:style>
  <w:style w:type="paragraph" w:styleId="Revision">
    <w:name w:val="Revision"/>
    <w:hidden/>
    <w:uiPriority w:val="99"/>
    <w:semiHidden/>
    <w:rsid w:val="005F5BD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cedefopphotoawar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defopphotoaward@cedefop.europa.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defop.europa.eu/cedefopphotoaw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defopphotoaward@cedefop.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defop.europa.eu/" TargetMode="External"/><Relationship Id="rId14" Type="http://schemas.openxmlformats.org/officeDocument/2006/relationships/hyperlink" Target="mailto:Cedefopphotoaward@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Template>
  <TotalTime>1</TotalTime>
  <Pages>5</Pages>
  <Words>1678</Words>
  <Characters>9565</Characters>
  <Application>Microsoft Office Word</Application>
  <DocSecurity>4</DocSecurity>
  <PresentationFormat>Microsoft Word 14.0</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DIaLOGIKa</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Oskar Bausewein</dc:creator>
  <cp:keywords>EL4</cp:keywords>
  <cp:lastModifiedBy>WINTREBERT, Catherine</cp:lastModifiedBy>
  <cp:revision>2</cp:revision>
  <cp:lastPrinted>2017-04-19T09:43:00Z</cp:lastPrinted>
  <dcterms:created xsi:type="dcterms:W3CDTF">2017-04-27T08:40:00Z</dcterms:created>
  <dcterms:modified xsi:type="dcterms:W3CDTF">2017-04-27T08:40:00Z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Gerd Oskar Bausewein </vt:lpwstr>
  </property>
  <property fmtid="{D5CDD505-2E9C-101B-9397-08002B2CF9AE}" pid="9" name="Type">
    <vt:lpwstr>Eurolook Note</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