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70" w:rsidRDefault="00A96170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DAN ŠKOLE</w:t>
      </w:r>
    </w:p>
    <w:p w:rsidR="00A96170" w:rsidRDefault="00A96170">
      <w:pPr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>ZAMJENA ULOGA I ZANIMANJA</w:t>
      </w:r>
    </w:p>
    <w:p w:rsidR="00A96170" w:rsidRDefault="00A96170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SRIJEDA, 30. 5. 2012. 13.10 – 19.00</w:t>
      </w:r>
    </w:p>
    <w:p w:rsidR="00A96170" w:rsidRDefault="00A96170">
      <w:pPr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>Program: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3889"/>
      </w:tblGrid>
      <w:tr w:rsidR="00A96170">
        <w:tc>
          <w:tcPr>
            <w:tcW w:w="2518" w:type="dxa"/>
          </w:tcPr>
          <w:p w:rsidR="00A96170" w:rsidRDefault="00A9617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13.10 – 13.45</w:t>
            </w:r>
          </w:p>
        </w:tc>
        <w:tc>
          <w:tcPr>
            <w:tcW w:w="3889" w:type="dxa"/>
          </w:tcPr>
          <w:p w:rsidR="00A96170" w:rsidRDefault="00A9617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 sat – po rasporedu</w:t>
            </w:r>
          </w:p>
        </w:tc>
      </w:tr>
      <w:tr w:rsidR="00A96170">
        <w:tc>
          <w:tcPr>
            <w:tcW w:w="2518" w:type="dxa"/>
          </w:tcPr>
          <w:p w:rsidR="00A96170" w:rsidRDefault="00A9617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13.50 – 14.25</w:t>
            </w:r>
          </w:p>
        </w:tc>
        <w:tc>
          <w:tcPr>
            <w:tcW w:w="3889" w:type="dxa"/>
          </w:tcPr>
          <w:p w:rsidR="00A96170" w:rsidRDefault="00A9617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 sat – po rasporedu</w:t>
            </w:r>
          </w:p>
        </w:tc>
      </w:tr>
      <w:tr w:rsidR="00A96170">
        <w:tc>
          <w:tcPr>
            <w:tcW w:w="2518" w:type="dxa"/>
          </w:tcPr>
          <w:p w:rsidR="00A96170" w:rsidRDefault="00A9617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14.30 – 15.05</w:t>
            </w:r>
          </w:p>
        </w:tc>
        <w:tc>
          <w:tcPr>
            <w:tcW w:w="3889" w:type="dxa"/>
          </w:tcPr>
          <w:p w:rsidR="00A96170" w:rsidRDefault="00A9617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 sat – po rasporedu</w:t>
            </w:r>
          </w:p>
        </w:tc>
      </w:tr>
      <w:tr w:rsidR="00A96170">
        <w:tc>
          <w:tcPr>
            <w:tcW w:w="2518" w:type="dxa"/>
          </w:tcPr>
          <w:p w:rsidR="00A96170" w:rsidRDefault="00A9617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15.15 – 16.15</w:t>
            </w:r>
          </w:p>
        </w:tc>
        <w:tc>
          <w:tcPr>
            <w:tcW w:w="3889" w:type="dxa"/>
          </w:tcPr>
          <w:p w:rsidR="00A96170" w:rsidRDefault="00A9617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Fotografiranje</w:t>
            </w:r>
          </w:p>
          <w:p w:rsidR="00A96170" w:rsidRDefault="00A96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Milenijska fotografija</w:t>
            </w:r>
          </w:p>
          <w:p w:rsidR="00A96170" w:rsidRDefault="00A96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razredi </w:t>
            </w:r>
          </w:p>
        </w:tc>
      </w:tr>
      <w:tr w:rsidR="00A96170">
        <w:tc>
          <w:tcPr>
            <w:tcW w:w="2518" w:type="dxa"/>
          </w:tcPr>
          <w:p w:rsidR="00A96170" w:rsidRDefault="00A9617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16.15 – 17.00</w:t>
            </w:r>
          </w:p>
        </w:tc>
        <w:tc>
          <w:tcPr>
            <w:tcW w:w="3889" w:type="dxa"/>
          </w:tcPr>
          <w:p w:rsidR="00A96170" w:rsidRDefault="00A9617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Priredba i podjela priznanja </w:t>
            </w:r>
          </w:p>
        </w:tc>
      </w:tr>
      <w:tr w:rsidR="00A96170">
        <w:tc>
          <w:tcPr>
            <w:tcW w:w="2518" w:type="dxa"/>
          </w:tcPr>
          <w:p w:rsidR="00A96170" w:rsidRDefault="00A9617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– 17.30</w:t>
            </w:r>
          </w:p>
        </w:tc>
        <w:tc>
          <w:tcPr>
            <w:tcW w:w="3889" w:type="dxa"/>
          </w:tcPr>
          <w:p w:rsidR="00A96170" w:rsidRDefault="00A9617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Utakmica – finale školskog turnira u nogometu </w:t>
            </w:r>
          </w:p>
        </w:tc>
      </w:tr>
      <w:tr w:rsidR="00A96170">
        <w:tc>
          <w:tcPr>
            <w:tcW w:w="2518" w:type="dxa"/>
          </w:tcPr>
          <w:p w:rsidR="00A96170" w:rsidRDefault="00A9617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17.30 – 18.30</w:t>
            </w:r>
          </w:p>
        </w:tc>
        <w:tc>
          <w:tcPr>
            <w:tcW w:w="3889" w:type="dxa"/>
          </w:tcPr>
          <w:p w:rsidR="00A96170" w:rsidRDefault="00A9617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Utakmica odbojka – učenici i nastavnici</w:t>
            </w:r>
          </w:p>
        </w:tc>
      </w:tr>
    </w:tbl>
    <w:p w:rsidR="00A96170" w:rsidRDefault="00A96170">
      <w:pPr>
        <w:rPr>
          <w:rFonts w:ascii="Times New Roman" w:hAnsi="Times New Roman" w:cs="Times New Roman"/>
          <w:sz w:val="40"/>
          <w:szCs w:val="40"/>
        </w:rPr>
      </w:pPr>
    </w:p>
    <w:sectPr w:rsidR="00A96170" w:rsidSect="00A96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802"/>
    <w:multiLevelType w:val="hybridMultilevel"/>
    <w:tmpl w:val="25103AFC"/>
    <w:lvl w:ilvl="0" w:tplc="855A536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170"/>
    <w:rsid w:val="00A9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60</Words>
  <Characters>344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ŠKOLE</dc:title>
  <dc:subject/>
  <dc:creator>Volunteri</dc:creator>
  <cp:keywords/>
  <dc:description/>
  <cp:lastModifiedBy>mr. The Bedex</cp:lastModifiedBy>
  <cp:revision>2</cp:revision>
  <cp:lastPrinted>2012-05-25T13:54:00Z</cp:lastPrinted>
  <dcterms:created xsi:type="dcterms:W3CDTF">2012-05-29T07:50:00Z</dcterms:created>
  <dcterms:modified xsi:type="dcterms:W3CDTF">2012-05-29T07:50:00Z</dcterms:modified>
</cp:coreProperties>
</file>