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EB" w:rsidRDefault="00DF24E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Križić – kružić</w:t>
      </w:r>
    </w:p>
    <w:p w:rsidR="00DF24EB" w:rsidRDefault="00DF24EB">
      <w:pPr>
        <w:jc w:val="center"/>
        <w:rPr>
          <w:b/>
          <w:bCs/>
          <w:i/>
          <w:iCs/>
          <w:sz w:val="36"/>
          <w:szCs w:val="36"/>
        </w:rPr>
      </w:pPr>
    </w:p>
    <w:p w:rsidR="00DF24EB" w:rsidRDefault="00DF24EB">
      <w:pPr>
        <w:jc w:val="center"/>
        <w:rPr>
          <w:b/>
          <w:bCs/>
          <w:i/>
          <w:iCs/>
          <w:sz w:val="36"/>
          <w:szCs w:val="36"/>
        </w:rPr>
      </w:pPr>
    </w:p>
    <w:p w:rsidR="00DF24EB" w:rsidRDefault="00DF24EB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4x + 7 = -34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  <w:lang w:val="de-DE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9pt" o:ole="">
                  <v:imagedata r:id="rId5" o:title=""/>
                </v:shape>
                <o:OLEObject Type="Embed" ProgID="Equation.DSMT4" ShapeID="_x0000_i1025" DrawAspect="Content" ObjectID="_1364663103" r:id="rId6"/>
              </w:object>
            </w:r>
            <w:r>
              <w:rPr>
                <w:sz w:val="30"/>
                <w:szCs w:val="30"/>
              </w:rPr>
              <w:t xml:space="preserve">x = </w:t>
            </w:r>
            <w:r>
              <w:rPr>
                <w:position w:val="-24"/>
              </w:rPr>
              <w:object w:dxaOrig="220" w:dyaOrig="620">
                <v:shape id="_x0000_i1026" type="#_x0000_t75" style="width:13.5pt;height:37.5pt" o:ole="">
                  <v:imagedata r:id="rId7" o:title=""/>
                </v:shape>
                <o:OLEObject Type="Embed" ProgID="Equation.DSMT4" ShapeID="_x0000_i1026" DrawAspect="Content" ObjectID="_1364663104" r:id="rId8"/>
              </w:objec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7x – 28 = -15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3x + 13 = 9x - 8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4(-3x + 1) = -10(x - 4) - 14x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2x + 12 = 16 – 6x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2(x + 6) = -2(x – 4)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 – 34 = 4 – 2x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-4(3 + x) + 5 = 4(x + 3)</w:t>
            </w:r>
          </w:p>
        </w:tc>
      </w:tr>
    </w:tbl>
    <w:p w:rsidR="00DF24EB" w:rsidRDefault="00DF24EB">
      <w:pPr>
        <w:jc w:val="center"/>
        <w:rPr>
          <w:sz w:val="32"/>
          <w:szCs w:val="32"/>
        </w:rPr>
      </w:pPr>
    </w:p>
    <w:p w:rsidR="00DF24EB" w:rsidRDefault="00DF24EB">
      <w:pPr>
        <w:jc w:val="center"/>
        <w:rPr>
          <w:sz w:val="32"/>
          <w:szCs w:val="32"/>
        </w:rPr>
      </w:pPr>
    </w:p>
    <w:p w:rsidR="00DF24EB" w:rsidRDefault="00DF24EB">
      <w:pPr>
        <w:jc w:val="center"/>
        <w:rPr>
          <w:sz w:val="32"/>
          <w:szCs w:val="32"/>
        </w:rPr>
      </w:pPr>
    </w:p>
    <w:p w:rsidR="00DF24EB" w:rsidRDefault="00DF24EB">
      <w:pPr>
        <w:jc w:val="center"/>
        <w:rPr>
          <w:sz w:val="32"/>
          <w:szCs w:val="32"/>
        </w:rPr>
      </w:pPr>
    </w:p>
    <w:p w:rsidR="00DF24EB" w:rsidRDefault="00DF24EB">
      <w:pPr>
        <w:jc w:val="center"/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-3a – 4 = 7a + 1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1140" w:dyaOrig="620">
                <v:shape id="_x0000_i1027" type="#_x0000_t75" style="width:1in;height:39pt" o:ole="">
                  <v:imagedata r:id="rId9" o:title=""/>
                </v:shape>
                <o:OLEObject Type="Embed" ProgID="Equation.DSMT4" ShapeID="_x0000_i1027" DrawAspect="Content" ObjectID="_1364663105" r:id="rId10"/>
              </w:objec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3(-2 – n) = 5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240" w:dyaOrig="620">
                <v:shape id="_x0000_i1028" type="#_x0000_t75" style="width:15.75pt;height:40.5pt" o:ole="">
                  <v:imagedata r:id="rId11" o:title=""/>
                </v:shape>
                <o:OLEObject Type="Embed" ProgID="Equation.DSMT4" ShapeID="_x0000_i1028" DrawAspect="Content" ObjectID="_1364663106" r:id="rId12"/>
              </w:object>
            </w:r>
            <w:r>
              <w:rPr>
                <w:sz w:val="30"/>
                <w:szCs w:val="30"/>
                <w:lang w:val="en-GB"/>
              </w:rPr>
              <w:t>(-d – 1) = 12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8 = </w:t>
            </w:r>
            <w:r>
              <w:rPr>
                <w:position w:val="-24"/>
                <w:lang w:val="de-DE"/>
              </w:rPr>
              <w:object w:dxaOrig="400" w:dyaOrig="620">
                <v:shape id="_x0000_i1029" type="#_x0000_t75" style="width:27pt;height:40.5pt" o:ole="">
                  <v:imagedata r:id="rId13" o:title=""/>
                </v:shape>
                <o:OLEObject Type="Embed" ProgID="Equation.DSMT4" ShapeID="_x0000_i1029" DrawAspect="Content" ObjectID="_1364663107" r:id="rId14"/>
              </w:object>
            </w:r>
            <w:r>
              <w:rPr>
                <w:sz w:val="30"/>
                <w:szCs w:val="30"/>
                <w:lang w:val="en-GB"/>
              </w:rPr>
              <w:t>x – (2x – 6)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360" w:dyaOrig="620">
                <v:shape id="_x0000_i1030" type="#_x0000_t75" style="width:24pt;height:40.5pt" o:ole="">
                  <v:imagedata r:id="rId15" o:title=""/>
                </v:shape>
                <o:OLEObject Type="Embed" ProgID="Equation.DSMT4" ShapeID="_x0000_i1030" DrawAspect="Content" ObjectID="_1364663108" r:id="rId16"/>
              </w:object>
            </w:r>
            <w:r>
              <w:rPr>
                <w:sz w:val="30"/>
                <w:szCs w:val="30"/>
                <w:lang w:val="en-GB"/>
              </w:rPr>
              <w:t>n – 9 = -12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-5b – (6 – b) = 2(b – 7)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</w:rPr>
              <w:object w:dxaOrig="400" w:dyaOrig="620">
                <v:shape id="_x0000_i1031" type="#_x0000_t75" style="width:24.75pt;height:37.5pt" o:ole="">
                  <v:imagedata r:id="rId17" o:title=""/>
                </v:shape>
                <o:OLEObject Type="Embed" ProgID="Equation.DSMT4" ShapeID="_x0000_i1031" DrawAspect="Content" ObjectID="_1364663109" r:id="rId18"/>
              </w:object>
            </w:r>
            <w:r>
              <w:rPr>
                <w:sz w:val="30"/>
                <w:szCs w:val="30"/>
                <w:lang w:val="en-GB"/>
              </w:rPr>
              <w:t>– 4 = -6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</w:rPr>
              <w:object w:dxaOrig="960" w:dyaOrig="620">
                <v:shape id="_x0000_i1032" type="#_x0000_t75" style="width:60.75pt;height:39pt" o:ole="">
                  <v:imagedata r:id="rId19" o:title=""/>
                </v:shape>
                <o:OLEObject Type="Embed" ProgID="Equation.DSMT4" ShapeID="_x0000_i1032" DrawAspect="Content" ObjectID="_1364663110" r:id="rId20"/>
              </w:object>
            </w:r>
          </w:p>
        </w:tc>
      </w:tr>
    </w:tbl>
    <w:p w:rsidR="00DF24EB" w:rsidRDefault="00DF24EB">
      <w:pPr>
        <w:jc w:val="center"/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  <w:lang w:val="en-GB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2x – 1 = 7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1 – (x + 5) = 3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240" w:dyaOrig="620">
                <v:shape id="_x0000_i1033" type="#_x0000_t75" style="width:14.25pt;height:39pt" o:ole="">
                  <v:imagedata r:id="rId5" o:title=""/>
                </v:shape>
                <o:OLEObject Type="Embed" ProgID="Equation.DSMT4" ShapeID="_x0000_i1033" DrawAspect="Content" ObjectID="_1364663111" r:id="rId21"/>
              </w:object>
            </w:r>
            <w:r>
              <w:rPr>
                <w:sz w:val="30"/>
                <w:szCs w:val="30"/>
                <w:lang w:val="en-GB"/>
              </w:rPr>
              <w:t>x – 5 = x + 3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240" w:dyaOrig="620">
                <v:shape id="_x0000_i1034" type="#_x0000_t75" style="width:16.5pt;height:41.25pt" o:ole="">
                  <v:imagedata r:id="rId22" o:title=""/>
                </v:shape>
                <o:OLEObject Type="Embed" ProgID="Equation.DSMT4" ShapeID="_x0000_i1034" DrawAspect="Content" ObjectID="_1364663112" r:id="rId23"/>
              </w:object>
            </w:r>
            <w:r>
              <w:rPr>
                <w:sz w:val="30"/>
                <w:szCs w:val="30"/>
                <w:lang w:val="en-GB"/>
              </w:rPr>
              <w:t xml:space="preserve">x – (x – </w:t>
            </w:r>
            <w:r>
              <w:rPr>
                <w:position w:val="-24"/>
                <w:lang w:val="de-DE"/>
              </w:rPr>
              <w:object w:dxaOrig="240" w:dyaOrig="620">
                <v:shape id="_x0000_i1035" type="#_x0000_t75" style="width:14.25pt;height:39pt" o:ole="">
                  <v:imagedata r:id="rId5" o:title=""/>
                </v:shape>
                <o:OLEObject Type="Embed" ProgID="Equation.DSMT4" ShapeID="_x0000_i1035" DrawAspect="Content" ObjectID="_1364663113" r:id="rId24"/>
              </w:object>
            </w:r>
            <w:r>
              <w:rPr>
                <w:sz w:val="30"/>
                <w:szCs w:val="30"/>
                <w:lang w:val="en-GB"/>
              </w:rPr>
              <w:t>) = 2x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3x – 5 = 7x - 1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1 – (2x + 3 – x) = 3x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>2 + x – (5 + 2x) = -1 - x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240" w:dyaOrig="620">
                <v:shape id="_x0000_i1036" type="#_x0000_t75" style="width:13.5pt;height:34.5pt" o:ole="">
                  <v:imagedata r:id="rId25" o:title=""/>
                </v:shape>
                <o:OLEObject Type="Embed" ProgID="Equation.DSMT4" ShapeID="_x0000_i1036" DrawAspect="Content" ObjectID="_1364663114" r:id="rId26"/>
              </w:object>
            </w:r>
            <w:r>
              <w:rPr>
                <w:sz w:val="30"/>
                <w:szCs w:val="30"/>
                <w:lang w:val="en-GB"/>
              </w:rPr>
              <w:t xml:space="preserve">x – 2 = 4x – </w:t>
            </w:r>
            <w:r>
              <w:rPr>
                <w:position w:val="-24"/>
                <w:lang w:val="de-DE"/>
              </w:rPr>
              <w:object w:dxaOrig="240" w:dyaOrig="620">
                <v:shape id="_x0000_i1037" type="#_x0000_t75" style="width:14.25pt;height:39pt" o:ole="">
                  <v:imagedata r:id="rId5" o:title=""/>
                </v:shape>
                <o:OLEObject Type="Embed" ProgID="Equation.DSMT4" ShapeID="_x0000_i1037" DrawAspect="Content" ObjectID="_1364663115" r:id="rId27"/>
              </w:objec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position w:val="-24"/>
                <w:lang w:val="de-DE"/>
              </w:rPr>
              <w:object w:dxaOrig="240" w:dyaOrig="620">
                <v:shape id="_x0000_i1038" type="#_x0000_t75" style="width:16.5pt;height:41.25pt" o:ole="">
                  <v:imagedata r:id="rId28" o:title=""/>
                </v:shape>
                <o:OLEObject Type="Embed" ProgID="Equation.DSMT4" ShapeID="_x0000_i1038" DrawAspect="Content" ObjectID="_1364663116" r:id="rId29"/>
              </w:object>
            </w:r>
            <w:r>
              <w:rPr>
                <w:sz w:val="30"/>
                <w:szCs w:val="30"/>
                <w:lang w:val="en-GB"/>
              </w:rPr>
              <w:t>x – (1 – x) = 7</w:t>
            </w:r>
          </w:p>
        </w:tc>
      </w:tr>
    </w:tbl>
    <w:p w:rsidR="00DF24EB" w:rsidRDefault="00DF24EB">
      <w:pPr>
        <w:tabs>
          <w:tab w:val="left" w:pos="3705"/>
        </w:tabs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p w:rsidR="00DF24EB" w:rsidRDefault="00DF24EB">
      <w:pPr>
        <w:rPr>
          <w:sz w:val="32"/>
          <w:szCs w:val="32"/>
          <w:lang w:val="en-GB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en-GB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39" type="#_x0000_t75" style="width:14.25pt;height:39pt" o:ole="">
                  <v:imagedata r:id="rId5" o:title=""/>
                </v:shape>
                <o:OLEObject Type="Embed" ProgID="Equation.DSMT4" ShapeID="_x0000_i1039" DrawAspect="Content" ObjectID="_1364663117" r:id="rId30"/>
              </w:object>
            </w:r>
            <w:r>
              <w:rPr>
                <w:sz w:val="30"/>
                <w:szCs w:val="30"/>
              </w:rPr>
              <w:t>a – 2 = 3a – (a + 3)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– (a + 4) = 2a - 3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– </w:t>
            </w:r>
            <w:r>
              <w:rPr>
                <w:position w:val="-24"/>
              </w:rPr>
              <w:object w:dxaOrig="220" w:dyaOrig="620">
                <v:shape id="_x0000_i1040" type="#_x0000_t75" style="width:15pt;height:41.25pt" o:ole="">
                  <v:imagedata r:id="rId31" o:title=""/>
                </v:shape>
                <o:OLEObject Type="Embed" ProgID="Equation.DSMT4" ShapeID="_x0000_i1040" DrawAspect="Content" ObjectID="_1364663118" r:id="rId32"/>
              </w:object>
            </w:r>
            <w:r>
              <w:rPr>
                <w:sz w:val="30"/>
                <w:szCs w:val="30"/>
              </w:rPr>
              <w:t>a = 2a + 5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5x – (x – 4) = 1 – (5 – 2x)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3t + 4 = 4t - 5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de-DE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2 + 3(x + 1) = 5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  <w:lang w:val="de-DE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2(3a – 1) – a = 5 + 2a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4x – 2(x + 1) = 3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– 3(2x – 1) = 4</w:t>
            </w:r>
          </w:p>
        </w:tc>
      </w:tr>
    </w:tbl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– 4(2x + 3) = 2x – (x + 5)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1.5 – 7 = </w:t>
            </w:r>
            <w:r>
              <w:rPr>
                <w:position w:val="-24"/>
              </w:rPr>
              <w:object w:dxaOrig="240" w:dyaOrig="620">
                <v:shape id="_x0000_i1041" type="#_x0000_t75" style="width:15pt;height:38.25pt" o:ole="">
                  <v:imagedata r:id="rId33" o:title=""/>
                </v:shape>
                <o:OLEObject Type="Embed" ProgID="Equation.DSMT4" ShapeID="_x0000_i1041" DrawAspect="Content" ObjectID="_1364663119" r:id="rId34"/>
              </w:object>
            </w:r>
            <w:r>
              <w:rPr>
                <w:sz w:val="30"/>
                <w:szCs w:val="30"/>
              </w:rPr>
              <w:t>(x + 3)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42" type="#_x0000_t75" style="width:15pt;height:38.25pt" o:ole="">
                  <v:imagedata r:id="rId33" o:title=""/>
                </v:shape>
                <o:OLEObject Type="Embed" ProgID="Equation.DSMT4" ShapeID="_x0000_i1042" DrawAspect="Content" ObjectID="_1364663120" r:id="rId35"/>
              </w:object>
            </w:r>
            <w:r>
              <w:rPr>
                <w:sz w:val="30"/>
                <w:szCs w:val="30"/>
              </w:rPr>
              <w:t>x – (x + 5) = 2(x – 3)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1 - </w:t>
            </w:r>
            <w:r>
              <w:rPr>
                <w:position w:val="-24"/>
              </w:rPr>
              <w:object w:dxaOrig="240" w:dyaOrig="620">
                <v:shape id="_x0000_i1043" type="#_x0000_t75" style="width:14.25pt;height:36pt" o:ole="">
                  <v:imagedata r:id="rId33" o:title=""/>
                </v:shape>
                <o:OLEObject Type="Embed" ProgID="Equation.DSMT4" ShapeID="_x0000_i1043" DrawAspect="Content" ObjectID="_1364663121" r:id="rId36"/>
              </w:object>
            </w:r>
            <w:r>
              <w:rPr>
                <w:sz w:val="30"/>
                <w:szCs w:val="30"/>
              </w:rPr>
              <w:t>(3x + 2) = 3 - x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2x – 5 = 7 – (x + 4)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3(x + 2) = 1 – 5x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2(</w:t>
            </w:r>
            <w:r>
              <w:rPr>
                <w:position w:val="-24"/>
              </w:rPr>
              <w:object w:dxaOrig="240" w:dyaOrig="620">
                <v:shape id="_x0000_i1044" type="#_x0000_t75" style="width:15pt;height:38.25pt" o:ole="">
                  <v:imagedata r:id="rId33" o:title=""/>
                </v:shape>
                <o:OLEObject Type="Embed" ProgID="Equation.DSMT4" ShapeID="_x0000_i1044" DrawAspect="Content" ObjectID="_1364663122" r:id="rId37"/>
              </w:object>
            </w:r>
            <w:r>
              <w:rPr>
                <w:sz w:val="30"/>
                <w:szCs w:val="30"/>
              </w:rPr>
              <w:t xml:space="preserve"> x + 4) = 3(</w:t>
            </w:r>
            <w:r>
              <w:rPr>
                <w:position w:val="-24"/>
              </w:rPr>
              <w:object w:dxaOrig="240" w:dyaOrig="620">
                <v:shape id="_x0000_i1045" type="#_x0000_t75" style="width:16.5pt;height:41.25pt" o:ole="">
                  <v:imagedata r:id="rId22" o:title=""/>
                </v:shape>
                <o:OLEObject Type="Embed" ProgID="Equation.DSMT4" ShapeID="_x0000_i1045" DrawAspect="Content" ObjectID="_1364663123" r:id="rId38"/>
              </w:object>
            </w:r>
            <w:r>
              <w:rPr>
                <w:sz w:val="30"/>
                <w:szCs w:val="30"/>
              </w:rPr>
              <w:t xml:space="preserve">x – 5)  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– 2(3x – 1) = 4x + 5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2x – 3 = 3(x – 2)</w:t>
            </w:r>
          </w:p>
        </w:tc>
      </w:tr>
    </w:tbl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46" type="#_x0000_t75" style="width:15pt;height:39pt" o:ole="">
                  <v:imagedata r:id="rId39" o:title=""/>
                </v:shape>
                <o:OLEObject Type="Embed" ProgID="Equation.DSMT4" ShapeID="_x0000_i1046" DrawAspect="Content" ObjectID="_1364663124" r:id="rId40"/>
              </w:object>
            </w:r>
            <w:r>
              <w:rPr>
                <w:sz w:val="30"/>
                <w:szCs w:val="30"/>
              </w:rPr>
              <w:t>x – 5 = 4x + 3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+ 3(x + 1) = 1 - x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2x – 5 = 3(1 – x)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7x – 4 = 1 – 3(x + 5)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+ 2(x – 3) = 4 -x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47" type="#_x0000_t75" style="width:14.25pt;height:36pt" o:ole="">
                  <v:imagedata r:id="rId22" o:title=""/>
                </v:shape>
                <o:OLEObject Type="Embed" ProgID="Equation.DSMT4" ShapeID="_x0000_i1047" DrawAspect="Content" ObjectID="_1364663125" r:id="rId41"/>
              </w:object>
            </w:r>
            <w:r>
              <w:rPr>
                <w:sz w:val="30"/>
                <w:szCs w:val="30"/>
              </w:rPr>
              <w:t>(x + 6) – (x + 4) = 0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0.7 + 2(x – 1) = 1 – (x + 2)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4x – 3(1 – x) = 2 + x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400" w:dyaOrig="620">
                <v:shape id="_x0000_i1048" type="#_x0000_t75" style="width:25.5pt;height:39pt" o:ole="">
                  <v:imagedata r:id="rId42" o:title=""/>
                </v:shape>
                <o:OLEObject Type="Embed" ProgID="Equation.DSMT4" ShapeID="_x0000_i1048" DrawAspect="Content" ObjectID="_1364663126" r:id="rId43"/>
              </w:object>
            </w:r>
            <w:r>
              <w:rPr>
                <w:sz w:val="30"/>
                <w:szCs w:val="30"/>
              </w:rPr>
              <w:t xml:space="preserve"> (x + 3) + 2(x – 1) = 1</w:t>
            </w:r>
          </w:p>
        </w:tc>
      </w:tr>
    </w:tbl>
    <w:p w:rsidR="00DF24EB" w:rsidRDefault="00DF24EB">
      <w:pPr>
        <w:tabs>
          <w:tab w:val="left" w:pos="3705"/>
        </w:tabs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– 6(-3x + 2) = 5 - x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6x - 4 = - x + 23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 – 2x = -9x – 8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5x = 7x – 4 – 2(-3 + x)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9x = 4x + 40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4x + 1 = 2x + 17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 – 2x + x - 1 = 51 + 2x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 – (2x – 3) = 4 - (x – 3)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3(x + 1) = 2(3x + 3)</w:t>
            </w:r>
          </w:p>
        </w:tc>
      </w:tr>
    </w:tbl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10(2x – 3) = 15x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 – 3(-x – 2) = 2 x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+ (10 – 7x) = 2 + 3(x – 1)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-2(x – 1) = –(10 – x + 2x)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+ 2(-x + 3) = -5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2(x - 3) = -(-2 + 3x)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– 4(-x – 3x) = 7(2x – 1)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-5 – 3(6 – 3x) = -21 + 6x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(1 - x) - 2(x – 1) = 0</w:t>
            </w:r>
          </w:p>
        </w:tc>
      </w:tr>
    </w:tbl>
    <w:p w:rsidR="00DF24EB" w:rsidRDefault="00DF24EB">
      <w:pPr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49" type="#_x0000_t75" style="width:15pt;height:39pt" o:ole="">
                  <v:imagedata r:id="rId44" o:title=""/>
                </v:shape>
                <o:OLEObject Type="Embed" ProgID="Equation.DSMT4" ShapeID="_x0000_i1049" DrawAspect="Content" ObjectID="_1364663127" r:id="rId45"/>
              </w:object>
            </w:r>
            <w:r>
              <w:rPr>
                <w:sz w:val="30"/>
                <w:szCs w:val="30"/>
              </w:rPr>
              <w:t xml:space="preserve">x + 1 = </w:t>
            </w:r>
            <w:r>
              <w:rPr>
                <w:position w:val="-24"/>
              </w:rPr>
              <w:object w:dxaOrig="240" w:dyaOrig="620">
                <v:shape id="_x0000_i1050" type="#_x0000_t75" style="width:15pt;height:39pt" o:ole="">
                  <v:imagedata r:id="rId46" o:title=""/>
                </v:shape>
                <o:OLEObject Type="Embed" ProgID="Equation.DSMT4" ShapeID="_x0000_i1050" DrawAspect="Content" ObjectID="_1364663128" r:id="rId47"/>
              </w:object>
            </w:r>
            <w:r>
              <w:rPr>
                <w:sz w:val="30"/>
                <w:szCs w:val="30"/>
              </w:rPr>
              <w:t xml:space="preserve">x - </w:t>
            </w:r>
            <w:r>
              <w:rPr>
                <w:position w:val="-24"/>
              </w:rPr>
              <w:object w:dxaOrig="240" w:dyaOrig="620">
                <v:shape id="_x0000_i1051" type="#_x0000_t75" style="width:15pt;height:39pt" o:ole="">
                  <v:imagedata r:id="rId48" o:title=""/>
                </v:shape>
                <o:OLEObject Type="Embed" ProgID="Equation.DSMT4" ShapeID="_x0000_i1051" DrawAspect="Content" ObjectID="_1364663129" r:id="rId49"/>
              </w:objec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400" w:dyaOrig="620">
                <v:shape id="_x0000_i1052" type="#_x0000_t75" style="width:25.5pt;height:39pt" o:ole="">
                  <v:imagedata r:id="rId50" o:title=""/>
                </v:shape>
                <o:OLEObject Type="Embed" ProgID="Equation.DSMT4" ShapeID="_x0000_i1052" DrawAspect="Content" ObjectID="_1364663130" r:id="rId51"/>
              </w:object>
            </w:r>
            <w:r>
              <w:rPr>
                <w:sz w:val="30"/>
                <w:szCs w:val="30"/>
              </w:rPr>
              <w:t xml:space="preserve">x + 7 = -5x - </w:t>
            </w:r>
            <w:r>
              <w:rPr>
                <w:position w:val="-24"/>
              </w:rPr>
              <w:object w:dxaOrig="220" w:dyaOrig="620">
                <v:shape id="_x0000_i1053" type="#_x0000_t75" style="width:14.25pt;height:38.25pt" o:ole="">
                  <v:imagedata r:id="rId52" o:title=""/>
                </v:shape>
                <o:OLEObject Type="Embed" ProgID="Equation.DSMT4" ShapeID="_x0000_i1053" DrawAspect="Content" ObjectID="_1364663131" r:id="rId53"/>
              </w:objec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54" type="#_x0000_t75" style="width:15pt;height:39pt" o:ole="">
                  <v:imagedata r:id="rId54" o:title=""/>
                </v:shape>
                <o:OLEObject Type="Embed" ProgID="Equation.DSMT4" ShapeID="_x0000_i1054" DrawAspect="Content" ObjectID="_1364663132" r:id="rId55"/>
              </w:object>
            </w:r>
            <w:r>
              <w:rPr>
                <w:sz w:val="30"/>
                <w:szCs w:val="30"/>
              </w:rPr>
              <w:t xml:space="preserve"> + </w:t>
            </w:r>
            <w:r>
              <w:rPr>
                <w:position w:val="-24"/>
              </w:rPr>
              <w:object w:dxaOrig="240" w:dyaOrig="620">
                <v:shape id="_x0000_i1055" type="#_x0000_t75" style="width:15pt;height:39pt" o:ole="">
                  <v:imagedata r:id="rId56" o:title=""/>
                </v:shape>
                <o:OLEObject Type="Embed" ProgID="Equation.DSMT4" ShapeID="_x0000_i1055" DrawAspect="Content" ObjectID="_1364663133" r:id="rId57"/>
              </w:object>
            </w:r>
            <w:r>
              <w:rPr>
                <w:sz w:val="30"/>
                <w:szCs w:val="30"/>
              </w:rPr>
              <w:t xml:space="preserve">= 3x – </w:t>
            </w:r>
            <w:r>
              <w:rPr>
                <w:position w:val="-24"/>
              </w:rPr>
              <w:object w:dxaOrig="240" w:dyaOrig="620">
                <v:shape id="_x0000_i1056" type="#_x0000_t75" style="width:15pt;height:39pt" o:ole="">
                  <v:imagedata r:id="rId46" o:title=""/>
                </v:shape>
                <o:OLEObject Type="Embed" ProgID="Equation.DSMT4" ShapeID="_x0000_i1056" DrawAspect="Content" ObjectID="_1364663134" r:id="rId58"/>
              </w:objec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340" w:dyaOrig="620">
                <v:shape id="_x0000_i1057" type="#_x0000_t75" style="width:23.25pt;height:41.25pt" o:ole="">
                  <v:imagedata r:id="rId59" o:title=""/>
                </v:shape>
                <o:OLEObject Type="Embed" ProgID="Equation.DSMT4" ShapeID="_x0000_i1057" DrawAspect="Content" ObjectID="_1364663135" r:id="rId60"/>
              </w:object>
            </w:r>
            <w:r>
              <w:rPr>
                <w:sz w:val="30"/>
                <w:szCs w:val="30"/>
              </w:rPr>
              <w:t xml:space="preserve"> + 2 = </w:t>
            </w:r>
            <w:r>
              <w:rPr>
                <w:position w:val="-24"/>
              </w:rPr>
              <w:object w:dxaOrig="240" w:dyaOrig="620">
                <v:shape id="_x0000_i1058" type="#_x0000_t75" style="width:17.25pt;height:43.5pt" o:ole="">
                  <v:imagedata r:id="rId61" o:title=""/>
                </v:shape>
                <o:OLEObject Type="Embed" ProgID="Equation.DSMT4" ShapeID="_x0000_i1058" DrawAspect="Content" ObjectID="_1364663136" r:id="rId62"/>
              </w:object>
            </w:r>
            <w:r>
              <w:rPr>
                <w:sz w:val="30"/>
                <w:szCs w:val="30"/>
              </w:rPr>
              <w:t xml:space="preserve"> + </w:t>
            </w:r>
            <w:r>
              <w:rPr>
                <w:position w:val="-24"/>
              </w:rPr>
              <w:object w:dxaOrig="240" w:dyaOrig="620">
                <v:shape id="_x0000_i1059" type="#_x0000_t75" style="width:16.5pt;height:41.25pt" o:ole="">
                  <v:imagedata r:id="rId63" o:title=""/>
                </v:shape>
                <o:OLEObject Type="Embed" ProgID="Equation.DSMT4" ShapeID="_x0000_i1059" DrawAspect="Content" ObjectID="_1364663137" r:id="rId64"/>
              </w:objec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2x – 4 = x - </w:t>
            </w:r>
            <w:r>
              <w:rPr>
                <w:position w:val="-24"/>
              </w:rPr>
              <w:object w:dxaOrig="240" w:dyaOrig="620">
                <v:shape id="_x0000_i1060" type="#_x0000_t75" style="width:15pt;height:39pt" o:ole="">
                  <v:imagedata r:id="rId56" o:title=""/>
                </v:shape>
                <o:OLEObject Type="Embed" ProgID="Equation.DSMT4" ShapeID="_x0000_i1060" DrawAspect="Content" ObjectID="_1364663138" r:id="rId65"/>
              </w:objec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1640" w:dyaOrig="620">
                <v:shape id="_x0000_i1061" type="#_x0000_t75" style="width:108pt;height:40.5pt" o:ole="">
                  <v:imagedata r:id="rId66" o:title=""/>
                </v:shape>
                <o:OLEObject Type="Embed" ProgID="Equation.DSMT4" ShapeID="_x0000_i1061" DrawAspect="Content" ObjectID="_1364663139" r:id="rId67"/>
              </w:objec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80" w:dyaOrig="620">
                <v:shape id="_x0000_i1062" type="#_x0000_t75" style="width:161.25pt;height:39.75pt" o:ole="">
                  <v:imagedata r:id="rId68" o:title=""/>
                </v:shape>
                <o:OLEObject Type="Embed" ProgID="Equation.DSMT4" ShapeID="_x0000_i1062" DrawAspect="Content" ObjectID="_1364663140" r:id="rId69"/>
              </w:objec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– </w:t>
            </w:r>
            <w:r>
              <w:rPr>
                <w:position w:val="-24"/>
              </w:rPr>
              <w:object w:dxaOrig="680" w:dyaOrig="620">
                <v:shape id="_x0000_i1063" type="#_x0000_t75" style="width:40.5pt;height:36pt" o:ole="">
                  <v:imagedata r:id="rId70" o:title=""/>
                </v:shape>
                <o:OLEObject Type="Embed" ProgID="Equation.DSMT4" ShapeID="_x0000_i1063" DrawAspect="Content" ObjectID="_1364663141" r:id="rId71"/>
              </w:object>
            </w:r>
            <w:r>
              <w:rPr>
                <w:sz w:val="30"/>
                <w:szCs w:val="30"/>
              </w:rPr>
              <w:t xml:space="preserve">= - x 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39" w:dyaOrig="620">
                <v:shape id="_x0000_i1064" type="#_x0000_t75" style="width:147.75pt;height:36.75pt" o:ole="">
                  <v:imagedata r:id="rId72" o:title=""/>
                </v:shape>
                <o:OLEObject Type="Embed" ProgID="Equation.DSMT4" ShapeID="_x0000_i1064" DrawAspect="Content" ObjectID="_1364663142" r:id="rId73"/>
              </w:object>
            </w:r>
          </w:p>
        </w:tc>
      </w:tr>
    </w:tbl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ind w:firstLine="708"/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273"/>
        <w:gridCol w:w="3410"/>
        <w:gridCol w:w="3688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1880" w:dyaOrig="620">
                <v:shape id="_x0000_i1065" type="#_x0000_t75" style="width:119.25pt;height:39pt" o:ole="">
                  <v:imagedata r:id="rId74" o:title=""/>
                </v:shape>
                <o:OLEObject Type="Embed" ProgID="Equation.DSMT4" ShapeID="_x0000_i1065" DrawAspect="Content" ObjectID="_1364663143" r:id="rId75"/>
              </w:objec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0.3x – 2.1 = x – 0.7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0.03x = 0.7 + x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1780" w:dyaOrig="620">
                <v:shape id="_x0000_i1066" type="#_x0000_t75" style="width:111pt;height:38.25pt" o:ole="">
                  <v:imagedata r:id="rId76" o:title=""/>
                </v:shape>
                <o:OLEObject Type="Embed" ProgID="Equation.DSMT4" ShapeID="_x0000_i1066" DrawAspect="Content" ObjectID="_1364663144" r:id="rId77"/>
              </w:objec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1600" w:dyaOrig="620">
                <v:shape id="_x0000_i1067" type="#_x0000_t75" style="width:103.5pt;height:39pt" o:ole="">
                  <v:imagedata r:id="rId78" o:title=""/>
                </v:shape>
                <o:OLEObject Type="Embed" ProgID="Equation.DSMT4" ShapeID="_x0000_i1067" DrawAspect="Content" ObjectID="_1364663145" r:id="rId79"/>
              </w:objec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– 3(5x - 1) = </w:t>
            </w:r>
            <w:r>
              <w:rPr>
                <w:position w:val="-24"/>
              </w:rPr>
              <w:object w:dxaOrig="240" w:dyaOrig="620">
                <v:shape id="_x0000_i1068" type="#_x0000_t75" style="width:15.75pt;height:39.75pt" o:ole="">
                  <v:imagedata r:id="rId80" o:title=""/>
                </v:shape>
                <o:OLEObject Type="Embed" ProgID="Equation.DSMT4" ShapeID="_x0000_i1068" DrawAspect="Content" ObjectID="_1364663146" r:id="rId81"/>
              </w:objec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69" type="#_x0000_t75" style="width:15pt;height:38.25pt" o:ole="">
                  <v:imagedata r:id="rId82" o:title=""/>
                </v:shape>
                <o:OLEObject Type="Embed" ProgID="Equation.DSMT4" ShapeID="_x0000_i1069" DrawAspect="Content" ObjectID="_1364663147" r:id="rId83"/>
              </w:object>
            </w:r>
            <w:r>
              <w:rPr>
                <w:sz w:val="30"/>
                <w:szCs w:val="30"/>
              </w:rPr>
              <w:t xml:space="preserve">x – </w:t>
            </w:r>
            <w:r>
              <w:rPr>
                <w:position w:val="-24"/>
              </w:rPr>
              <w:object w:dxaOrig="220" w:dyaOrig="620">
                <v:shape id="_x0000_i1070" type="#_x0000_t75" style="width:14.25pt;height:39pt" o:ole="">
                  <v:imagedata r:id="rId84" o:title=""/>
                </v:shape>
                <o:OLEObject Type="Embed" ProgID="Equation.DSMT4" ShapeID="_x0000_i1070" DrawAspect="Content" ObjectID="_1364663148" r:id="rId85"/>
              </w:object>
            </w:r>
            <w:r>
              <w:rPr>
                <w:sz w:val="30"/>
                <w:szCs w:val="30"/>
              </w:rPr>
              <w:t>= 2(-x + 1)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20" w:dyaOrig="620">
                <v:shape id="_x0000_i1071" type="#_x0000_t75" style="width:151.5pt;height:38.25pt" o:ole="">
                  <v:imagedata r:id="rId86" o:title=""/>
                </v:shape>
                <o:OLEObject Type="Embed" ProgID="Equation.DSMT4" ShapeID="_x0000_i1071" DrawAspect="Content" ObjectID="_1364663149" r:id="rId87"/>
              </w:objec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3019" w:dyaOrig="620">
                <v:shape id="_x0000_i1072" type="#_x0000_t75" style="width:173.25pt;height:36pt" o:ole="">
                  <v:imagedata r:id="rId88" o:title=""/>
                </v:shape>
                <o:OLEObject Type="Embed" ProgID="Equation.DSMT4" ShapeID="_x0000_i1072" DrawAspect="Content" ObjectID="_1364663150" r:id="rId89"/>
              </w:object>
            </w:r>
          </w:p>
        </w:tc>
      </w:tr>
    </w:tbl>
    <w:p w:rsidR="00DF24EB" w:rsidRDefault="00DF24EB">
      <w:pPr>
        <w:ind w:firstLine="708"/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rPr>
          <w:sz w:val="32"/>
          <w:szCs w:val="32"/>
        </w:rPr>
      </w:pPr>
    </w:p>
    <w:p w:rsidR="00DF24EB" w:rsidRDefault="00DF24EB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F24EB" w:rsidRDefault="00DF24EB">
      <w:pPr>
        <w:tabs>
          <w:tab w:val="left" w:pos="2025"/>
        </w:tabs>
        <w:rPr>
          <w:sz w:val="32"/>
          <w:szCs w:val="32"/>
        </w:rPr>
      </w:pPr>
    </w:p>
    <w:tbl>
      <w:tblPr>
        <w:tblW w:w="10371" w:type="dxa"/>
        <w:tblInd w:w="-106" w:type="dxa"/>
        <w:tblBorders>
          <w:insideH w:val="single" w:sz="6" w:space="0" w:color="000000"/>
          <w:insideV w:val="single" w:sz="6" w:space="0" w:color="000000"/>
        </w:tblBorders>
        <w:tblLook w:val="0000"/>
      </w:tblPr>
      <w:tblGrid>
        <w:gridCol w:w="3457"/>
        <w:gridCol w:w="3457"/>
        <w:gridCol w:w="3457"/>
      </w:tblGrid>
      <w:tr w:rsidR="00DF24EB">
        <w:trPr>
          <w:trHeight w:val="1199"/>
        </w:trPr>
        <w:tc>
          <w:tcPr>
            <w:tcW w:w="3457" w:type="dxa"/>
            <w:tcBorders>
              <w:top w:val="nil"/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– (2(x-1) + 5(x + 1)) = 1</w:t>
            </w:r>
          </w:p>
        </w:tc>
        <w:tc>
          <w:tcPr>
            <w:tcW w:w="3457" w:type="dxa"/>
            <w:tcBorders>
              <w:top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2.8x – 9.5 = 3.5x – 2.5</w:t>
            </w:r>
          </w:p>
        </w:tc>
        <w:tc>
          <w:tcPr>
            <w:tcW w:w="3457" w:type="dxa"/>
            <w:tcBorders>
              <w:top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499" w:dyaOrig="620">
                <v:shape id="_x0000_i1073" type="#_x0000_t75" style="width:24.75pt;height:30.75pt" o:ole="">
                  <v:imagedata r:id="rId90" o:title=""/>
                </v:shape>
                <o:OLEObject Type="Embed" ProgID="Equation.DSMT4" ShapeID="_x0000_i1073" DrawAspect="Content" ObjectID="_1364663151" r:id="rId91"/>
              </w:objec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+ 0.05 = x – </w:t>
            </w:r>
            <w:r>
              <w:rPr>
                <w:position w:val="-24"/>
              </w:rPr>
              <w:object w:dxaOrig="340" w:dyaOrig="620">
                <v:shape id="_x0000_i1074" type="#_x0000_t75" style="width:17.25pt;height:30.75pt" o:ole="">
                  <v:imagedata r:id="rId92" o:title=""/>
                </v:shape>
                <o:OLEObject Type="Embed" ProgID="Equation.DSMT4" ShapeID="_x0000_i1074" DrawAspect="Content" ObjectID="_1364663152" r:id="rId93"/>
              </w:objec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75" type="#_x0000_t75" style="width:12pt;height:30.75pt" o:ole="">
                  <v:imagedata r:id="rId94" o:title=""/>
                </v:shape>
                <o:OLEObject Type="Embed" ProgID="Equation.DSMT4" ShapeID="_x0000_i1075" DrawAspect="Content" ObjectID="_1364663153" r:id="rId95"/>
              </w:object>
            </w:r>
            <w:r>
              <w:rPr>
                <w:sz w:val="30"/>
                <w:szCs w:val="30"/>
              </w:rPr>
              <w:t xml:space="preserve">(x + 3)= </w:t>
            </w:r>
            <w:r>
              <w:rPr>
                <w:position w:val="-24"/>
              </w:rPr>
              <w:object w:dxaOrig="240" w:dyaOrig="620">
                <v:shape id="_x0000_i1076" type="#_x0000_t75" style="width:12pt;height:30.75pt" o:ole="">
                  <v:imagedata r:id="rId96" o:title=""/>
                </v:shape>
                <o:OLEObject Type="Embed" ProgID="Equation.DSMT4" ShapeID="_x0000_i1076" DrawAspect="Content" ObjectID="_1364663154" r:id="rId97"/>
              </w:object>
            </w:r>
            <w:r>
              <w:rPr>
                <w:sz w:val="30"/>
                <w:szCs w:val="30"/>
              </w:rPr>
              <w:t>(x - 7)</w:t>
            </w:r>
          </w:p>
        </w:tc>
        <w:tc>
          <w:tcPr>
            <w:tcW w:w="3457" w:type="dxa"/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77" type="#_x0000_t75" style="width:12pt;height:30.75pt" o:ole="">
                  <v:imagedata r:id="rId98" o:title=""/>
                </v:shape>
                <o:OLEObject Type="Embed" ProgID="Equation.DSMT4" ShapeID="_x0000_i1077" DrawAspect="Content" ObjectID="_1364663155" r:id="rId99"/>
              </w:object>
            </w:r>
            <w:r>
              <w:rPr>
                <w:sz w:val="30"/>
                <w:szCs w:val="30"/>
              </w:rPr>
              <w:t xml:space="preserve">(x + 3) = </w:t>
            </w:r>
            <w:r>
              <w:rPr>
                <w:position w:val="-24"/>
              </w:rPr>
              <w:object w:dxaOrig="240" w:dyaOrig="620">
                <v:shape id="_x0000_i1078" type="#_x0000_t75" style="width:12pt;height:30.75pt" o:ole="">
                  <v:imagedata r:id="rId94" o:title=""/>
                </v:shape>
                <o:OLEObject Type="Embed" ProgID="Equation.DSMT4" ShapeID="_x0000_i1078" DrawAspect="Content" ObjectID="_1364663156" r:id="rId100"/>
              </w:object>
            </w:r>
            <w:r>
              <w:rPr>
                <w:sz w:val="30"/>
                <w:szCs w:val="30"/>
              </w:rPr>
              <w:t>(7 + x)</w:t>
            </w:r>
          </w:p>
        </w:tc>
        <w:tc>
          <w:tcPr>
            <w:tcW w:w="3457" w:type="dxa"/>
            <w:tcBorders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position w:val="-24"/>
              </w:rPr>
              <w:object w:dxaOrig="240" w:dyaOrig="620">
                <v:shape id="_x0000_i1079" type="#_x0000_t75" style="width:12pt;height:30.75pt" o:ole="">
                  <v:imagedata r:id="rId96" o:title=""/>
                </v:shape>
                <o:OLEObject Type="Embed" ProgID="Equation.DSMT4" ShapeID="_x0000_i1079" DrawAspect="Content" ObjectID="_1364663157" r:id="rId101"/>
              </w:object>
            </w:r>
            <w:r>
              <w:rPr>
                <w:sz w:val="30"/>
                <w:szCs w:val="30"/>
              </w:rPr>
              <w:t xml:space="preserve">(2x – 3) = </w:t>
            </w:r>
            <w:r>
              <w:rPr>
                <w:position w:val="-24"/>
              </w:rPr>
              <w:object w:dxaOrig="240" w:dyaOrig="620">
                <v:shape id="_x0000_i1080" type="#_x0000_t75" style="width:12pt;height:30.75pt" o:ole="">
                  <v:imagedata r:id="rId102" o:title=""/>
                </v:shape>
                <o:OLEObject Type="Embed" ProgID="Equation.DSMT4" ShapeID="_x0000_i1080" DrawAspect="Content" ObjectID="_1364663158" r:id="rId103"/>
              </w:object>
            </w:r>
            <w:r>
              <w:rPr>
                <w:sz w:val="30"/>
                <w:szCs w:val="30"/>
              </w:rPr>
              <w:t>(x + 5)</w:t>
            </w:r>
          </w:p>
        </w:tc>
      </w:tr>
      <w:tr w:rsidR="00DF24EB">
        <w:trPr>
          <w:trHeight w:val="1161"/>
        </w:trPr>
        <w:tc>
          <w:tcPr>
            <w:tcW w:w="3457" w:type="dxa"/>
            <w:tcBorders>
              <w:left w:val="nil"/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2x –(3x –(4x –(5x + 6)))= 0</w:t>
            </w:r>
          </w:p>
        </w:tc>
        <w:tc>
          <w:tcPr>
            <w:tcW w:w="3457" w:type="dxa"/>
            <w:tcBorders>
              <w:bottom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(2x – 1.9) – (2x – 0.5) =</w:t>
            </w: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(x – 1.3) - (x – 1.5) - x</w:t>
            </w:r>
          </w:p>
        </w:tc>
        <w:tc>
          <w:tcPr>
            <w:tcW w:w="3457" w:type="dxa"/>
            <w:tcBorders>
              <w:bottom w:val="nil"/>
              <w:right w:val="nil"/>
            </w:tcBorders>
          </w:tcPr>
          <w:p w:rsidR="00DF24EB" w:rsidRDefault="00DF24EB">
            <w:pPr>
              <w:jc w:val="center"/>
              <w:rPr>
                <w:sz w:val="30"/>
                <w:szCs w:val="30"/>
              </w:rPr>
            </w:pP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(x – 6) – (x – 2) – (1 – x) =</w:t>
            </w:r>
          </w:p>
          <w:p w:rsidR="00DF24EB" w:rsidRDefault="00DF24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-(1 + 2x) + (5x – 26)</w:t>
            </w:r>
          </w:p>
        </w:tc>
      </w:tr>
    </w:tbl>
    <w:p w:rsidR="00DF24EB" w:rsidRDefault="00DF24EB">
      <w:pPr>
        <w:tabs>
          <w:tab w:val="left" w:pos="2025"/>
        </w:tabs>
        <w:rPr>
          <w:sz w:val="32"/>
          <w:szCs w:val="32"/>
        </w:rPr>
      </w:pPr>
    </w:p>
    <w:p w:rsidR="00DF24EB" w:rsidRDefault="00DF24EB">
      <w:pPr>
        <w:rPr>
          <w:vanish/>
        </w:rPr>
      </w:pPr>
    </w:p>
    <w:sectPr w:rsidR="00DF24EB" w:rsidSect="00DF24EB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C9"/>
    <w:multiLevelType w:val="hybridMultilevel"/>
    <w:tmpl w:val="ED9611F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8683AC4"/>
    <w:multiLevelType w:val="hybridMultilevel"/>
    <w:tmpl w:val="7FA8C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E44021"/>
    <w:multiLevelType w:val="hybridMultilevel"/>
    <w:tmpl w:val="625C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77442C"/>
    <w:multiLevelType w:val="hybridMultilevel"/>
    <w:tmpl w:val="550AFB6E"/>
    <w:lvl w:ilvl="0" w:tplc="E2EAC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4EB"/>
    <w:rsid w:val="00D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b/>
      <w:bCs/>
      <w:sz w:val="28"/>
      <w:szCs w:val="28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102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5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6</Pages>
  <Words>518</Words>
  <Characters>2957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nejednadžbe</dc:title>
  <dc:subject/>
  <dc:creator>Marinela</dc:creator>
  <cp:keywords/>
  <dc:description/>
  <cp:lastModifiedBy>Iva</cp:lastModifiedBy>
  <cp:revision>26</cp:revision>
  <dcterms:created xsi:type="dcterms:W3CDTF">2011-04-08T00:03:00Z</dcterms:created>
  <dcterms:modified xsi:type="dcterms:W3CDTF">2011-04-18T18:18:00Z</dcterms:modified>
</cp:coreProperties>
</file>